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10" w:rsidRDefault="004C747D" w:rsidP="00133DF2">
      <w:pPr>
        <w:pStyle w:val="Formatvorlage1"/>
        <w:tabs>
          <w:tab w:val="left" w:pos="3686"/>
        </w:tabs>
        <w:jc w:val="right"/>
        <w:rPr>
          <w:b/>
          <w:sz w:val="32"/>
        </w:rPr>
      </w:pPr>
      <w:r>
        <w:rPr>
          <w:b/>
          <w:sz w:val="32"/>
        </w:rPr>
        <w:t>Wah</w:t>
      </w:r>
      <w:r w:rsidR="00076210">
        <w:rPr>
          <w:b/>
          <w:sz w:val="32"/>
        </w:rPr>
        <w:t xml:space="preserve">lvorschlag </w:t>
      </w:r>
    </w:p>
    <w:p w:rsidR="008C0B9D" w:rsidRDefault="00CC48B0" w:rsidP="00133DF2">
      <w:pPr>
        <w:pStyle w:val="Formatvorlage1"/>
        <w:tabs>
          <w:tab w:val="left" w:pos="3686"/>
        </w:tabs>
        <w:jc w:val="right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-252730</wp:posOffset>
            </wp:positionV>
            <wp:extent cx="2801620" cy="717550"/>
            <wp:effectExtent l="0" t="0" r="0" b="6350"/>
            <wp:wrapSquare wrapText="bothSides"/>
            <wp:docPr id="8" name="Grafik 1" descr="Beschreibung: Beschreibung: logo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Beschreibung: logo 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210" w:rsidRPr="007A596F">
        <w:rPr>
          <w:bCs/>
        </w:rPr>
        <w:t>für die Wahlen zum Senat</w:t>
      </w:r>
      <w:r w:rsidR="008C0B9D">
        <w:rPr>
          <w:bCs/>
        </w:rPr>
        <w:t xml:space="preserve"> </w:t>
      </w:r>
    </w:p>
    <w:p w:rsidR="001C4975" w:rsidRPr="007A596F" w:rsidRDefault="008C0B9D" w:rsidP="008C0B9D">
      <w:pPr>
        <w:pStyle w:val="Formatvorlage1"/>
        <w:tabs>
          <w:tab w:val="left" w:pos="3686"/>
        </w:tabs>
        <w:jc w:val="right"/>
        <w:rPr>
          <w:bCs/>
        </w:rPr>
      </w:pPr>
      <w:r>
        <w:rPr>
          <w:bCs/>
        </w:rPr>
        <w:t xml:space="preserve">und </w:t>
      </w:r>
      <w:r w:rsidR="001C4975" w:rsidRPr="007A596F">
        <w:rPr>
          <w:bCs/>
        </w:rPr>
        <w:t>zu</w:t>
      </w:r>
      <w:r w:rsidR="00076210" w:rsidRPr="007A596F">
        <w:rPr>
          <w:bCs/>
        </w:rPr>
        <w:t xml:space="preserve"> den Fakultätsrä</w:t>
      </w:r>
      <w:r>
        <w:rPr>
          <w:bCs/>
        </w:rPr>
        <w:t>ten</w:t>
      </w:r>
    </w:p>
    <w:p w:rsidR="00076210" w:rsidRDefault="00076210" w:rsidP="00133DF2">
      <w:pPr>
        <w:pStyle w:val="Formatvorlage1"/>
        <w:tabs>
          <w:tab w:val="left" w:pos="3686"/>
        </w:tabs>
        <w:jc w:val="right"/>
        <w:rPr>
          <w:b/>
          <w:bCs/>
        </w:rPr>
      </w:pPr>
      <w:r>
        <w:rPr>
          <w:b/>
          <w:bCs/>
        </w:rPr>
        <w:t xml:space="preserve">am </w:t>
      </w:r>
      <w:r w:rsidR="001769CD">
        <w:rPr>
          <w:b/>
          <w:bCs/>
        </w:rPr>
        <w:t>3. Juli und 4. Juli 2018</w:t>
      </w:r>
    </w:p>
    <w:p w:rsidR="00DE1D17" w:rsidRDefault="00DE1D17" w:rsidP="0026692E">
      <w:pPr>
        <w:pStyle w:val="Formatvorlage1"/>
        <w:tabs>
          <w:tab w:val="left" w:pos="4253"/>
        </w:tabs>
        <w:rPr>
          <w:b/>
          <w:bCs/>
        </w:rPr>
      </w:pPr>
    </w:p>
    <w:p w:rsidR="00DE1D17" w:rsidRPr="0026692E" w:rsidRDefault="00DE1D17" w:rsidP="0026692E">
      <w:pPr>
        <w:pStyle w:val="Formatvorlage1"/>
        <w:tabs>
          <w:tab w:val="left" w:pos="1701"/>
          <w:tab w:val="left" w:pos="3686"/>
          <w:tab w:val="left" w:pos="4253"/>
          <w:tab w:val="left" w:pos="7088"/>
        </w:tabs>
        <w:rPr>
          <w:b/>
          <w:bCs/>
          <w:szCs w:val="24"/>
        </w:rPr>
      </w:pPr>
      <w:r w:rsidRPr="0026692E">
        <w:rPr>
          <w:b/>
          <w:bCs/>
          <w:szCs w:val="24"/>
        </w:rPr>
        <w:t>Wahlgruppe:</w:t>
      </w:r>
      <w:r w:rsidR="0026692E">
        <w:rPr>
          <w:b/>
          <w:bCs/>
          <w:szCs w:val="24"/>
        </w:rPr>
        <w:tab/>
      </w:r>
      <w:r w:rsidR="0026692E">
        <w:rPr>
          <w:bCs/>
          <w:szCs w:val="24"/>
        </w:rPr>
        <w:t>Hochschullehrer:</w:t>
      </w:r>
      <w:r w:rsidR="0026692E">
        <w:rPr>
          <w:bCs/>
          <w:szCs w:val="24"/>
        </w:rPr>
        <w:tab/>
      </w:r>
      <w:r w:rsidRPr="0026692E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692E">
        <w:rPr>
          <w:szCs w:val="24"/>
        </w:rPr>
        <w:instrText xml:space="preserve"> FORMCHECKBOX </w:instrText>
      </w:r>
      <w:r w:rsidR="00381F11" w:rsidRPr="0026692E">
        <w:rPr>
          <w:szCs w:val="24"/>
        </w:rPr>
      </w:r>
      <w:r w:rsidR="00381F11">
        <w:rPr>
          <w:szCs w:val="24"/>
        </w:rPr>
        <w:fldChar w:fldCharType="separate"/>
      </w:r>
      <w:r w:rsidRPr="0026692E">
        <w:rPr>
          <w:szCs w:val="24"/>
        </w:rPr>
        <w:fldChar w:fldCharType="end"/>
      </w:r>
      <w:r w:rsidR="0026692E">
        <w:rPr>
          <w:szCs w:val="24"/>
        </w:rPr>
        <w:tab/>
        <w:t>Akademische Mitarbeiter:</w:t>
      </w:r>
      <w:r w:rsidR="0026692E">
        <w:rPr>
          <w:szCs w:val="24"/>
        </w:rPr>
        <w:tab/>
      </w:r>
      <w:r w:rsidR="0026692E" w:rsidRPr="0026692E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692E" w:rsidRPr="0026692E">
        <w:rPr>
          <w:szCs w:val="24"/>
        </w:rPr>
        <w:instrText xml:space="preserve"> FORMCHECKBOX </w:instrText>
      </w:r>
      <w:r w:rsidR="00381F11" w:rsidRPr="0026692E">
        <w:rPr>
          <w:szCs w:val="24"/>
        </w:rPr>
      </w:r>
      <w:r w:rsidR="00381F11">
        <w:rPr>
          <w:szCs w:val="24"/>
        </w:rPr>
        <w:fldChar w:fldCharType="separate"/>
      </w:r>
      <w:r w:rsidR="0026692E" w:rsidRPr="0026692E">
        <w:rPr>
          <w:szCs w:val="24"/>
        </w:rPr>
        <w:fldChar w:fldCharType="end"/>
      </w:r>
      <w:r w:rsidR="0026692E" w:rsidRPr="0026692E">
        <w:rPr>
          <w:szCs w:val="24"/>
        </w:rPr>
        <w:t xml:space="preserve">    </w:t>
      </w:r>
      <w:r w:rsidR="006F0AD7">
        <w:rPr>
          <w:szCs w:val="24"/>
        </w:rPr>
        <w:br/>
      </w:r>
      <w:r w:rsidR="0026692E">
        <w:rPr>
          <w:szCs w:val="24"/>
        </w:rPr>
        <w:br/>
      </w:r>
      <w:r w:rsidR="0026692E">
        <w:rPr>
          <w:szCs w:val="24"/>
        </w:rPr>
        <w:tab/>
      </w:r>
      <w:r w:rsidRPr="0026692E">
        <w:rPr>
          <w:szCs w:val="24"/>
        </w:rPr>
        <w:t>Studierende</w:t>
      </w:r>
      <w:r w:rsidR="0026692E">
        <w:rPr>
          <w:szCs w:val="24"/>
        </w:rPr>
        <w:t>:</w:t>
      </w:r>
      <w:r w:rsidR="0026692E">
        <w:rPr>
          <w:szCs w:val="24"/>
        </w:rPr>
        <w:tab/>
      </w:r>
      <w:bookmarkStart w:id="0" w:name="_GoBack"/>
      <w:r w:rsidRPr="0026692E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6692E">
        <w:rPr>
          <w:szCs w:val="24"/>
        </w:rPr>
        <w:instrText xml:space="preserve"> FORMCHECKBOX </w:instrText>
      </w:r>
      <w:r w:rsidR="00381F11" w:rsidRPr="0026692E">
        <w:rPr>
          <w:szCs w:val="24"/>
        </w:rPr>
      </w:r>
      <w:r w:rsidR="00381F11">
        <w:rPr>
          <w:szCs w:val="24"/>
        </w:rPr>
        <w:fldChar w:fldCharType="separate"/>
      </w:r>
      <w:r w:rsidRPr="0026692E">
        <w:rPr>
          <w:szCs w:val="24"/>
        </w:rPr>
        <w:fldChar w:fldCharType="end"/>
      </w:r>
      <w:bookmarkEnd w:id="0"/>
      <w:r w:rsidR="0026692E">
        <w:rPr>
          <w:szCs w:val="24"/>
        </w:rPr>
        <w:tab/>
      </w:r>
      <w:r w:rsidRPr="0026692E">
        <w:rPr>
          <w:szCs w:val="24"/>
        </w:rPr>
        <w:t>Sonst</w:t>
      </w:r>
      <w:r w:rsidR="0026692E">
        <w:rPr>
          <w:szCs w:val="24"/>
        </w:rPr>
        <w:t>ige</w:t>
      </w:r>
      <w:r w:rsidRPr="0026692E">
        <w:rPr>
          <w:szCs w:val="24"/>
        </w:rPr>
        <w:t xml:space="preserve"> Mitarbeiter</w:t>
      </w:r>
      <w:r w:rsidR="0026692E">
        <w:rPr>
          <w:szCs w:val="24"/>
        </w:rPr>
        <w:t>:</w:t>
      </w:r>
      <w:r w:rsidR="0026692E">
        <w:rPr>
          <w:szCs w:val="24"/>
        </w:rPr>
        <w:tab/>
      </w:r>
      <w:r w:rsidRPr="0026692E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692E">
        <w:rPr>
          <w:szCs w:val="24"/>
        </w:rPr>
        <w:instrText xml:space="preserve"> FORMCHECKBOX </w:instrText>
      </w:r>
      <w:r w:rsidR="00381F11">
        <w:rPr>
          <w:szCs w:val="24"/>
        </w:rPr>
      </w:r>
      <w:r w:rsidR="00381F11">
        <w:rPr>
          <w:szCs w:val="24"/>
        </w:rPr>
        <w:fldChar w:fldCharType="separate"/>
      </w:r>
      <w:r w:rsidRPr="0026692E">
        <w:rPr>
          <w:szCs w:val="24"/>
        </w:rPr>
        <w:fldChar w:fldCharType="end"/>
      </w:r>
      <w:r w:rsidRPr="0026692E">
        <w:rPr>
          <w:szCs w:val="24"/>
        </w:rPr>
        <w:t xml:space="preserve">    </w:t>
      </w:r>
      <w:r w:rsidR="0026692E">
        <w:rPr>
          <w:szCs w:val="24"/>
        </w:rPr>
        <w:br/>
      </w:r>
    </w:p>
    <w:p w:rsidR="0026692E" w:rsidRPr="0026692E" w:rsidRDefault="00CC48B0" w:rsidP="0026692E">
      <w:pPr>
        <w:tabs>
          <w:tab w:val="left" w:pos="1701"/>
          <w:tab w:val="left" w:pos="1985"/>
          <w:tab w:val="left" w:pos="2835"/>
          <w:tab w:val="left" w:pos="3686"/>
          <w:tab w:val="left" w:pos="5670"/>
          <w:tab w:val="left" w:pos="7088"/>
          <w:tab w:val="left" w:pos="9781"/>
        </w:tabs>
        <w:spacing w:line="480" w:lineRule="auto"/>
        <w:rPr>
          <w:szCs w:val="24"/>
        </w:rPr>
      </w:pPr>
      <w:r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264795</wp:posOffset>
                </wp:positionV>
                <wp:extent cx="2428875" cy="121729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BEC" w:rsidRDefault="00FE4BEC">
                            <w:pPr>
                              <w:tabs>
                                <w:tab w:val="left" w:pos="482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Eingangsvermerk: </w:t>
                            </w:r>
                          </w:p>
                          <w:p w:rsidR="00FE4BEC" w:rsidRDefault="00FE4BEC">
                            <w:pPr>
                              <w:tabs>
                                <w:tab w:val="left" w:pos="482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FE4BEC" w:rsidRDefault="00FE4BEC">
                            <w:pPr>
                              <w:tabs>
                                <w:tab w:val="left" w:pos="482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FE4BEC" w:rsidRDefault="00FE4BEC">
                            <w:pPr>
                              <w:tabs>
                                <w:tab w:val="left" w:pos="482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FE4BEC" w:rsidRDefault="00FE4BEC">
                            <w:pPr>
                              <w:tabs>
                                <w:tab w:val="left" w:pos="482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Wahlvorschlag Nr.:</w:t>
                            </w:r>
                          </w:p>
                          <w:p w:rsidR="00FE4BEC" w:rsidRDefault="00FE4BEC">
                            <w:pPr>
                              <w:tabs>
                                <w:tab w:val="left" w:pos="4820"/>
                              </w:tabs>
                              <w:rPr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5.3pt;margin-top:20.85pt;width:191.25pt;height:9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">
                <v:textbox>
                  <w:txbxContent>
                    <w:p w:rsidR="00FE4BEC" w:rsidRDefault="00FE4BEC">
                      <w:pPr>
                        <w:tabs>
                          <w:tab w:val="left" w:pos="482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Eingangsvermerk: </w:t>
                      </w:r>
                    </w:p>
                    <w:p w:rsidR="00FE4BEC" w:rsidRDefault="00FE4BEC">
                      <w:pPr>
                        <w:tabs>
                          <w:tab w:val="left" w:pos="4820"/>
                        </w:tabs>
                        <w:rPr>
                          <w:sz w:val="22"/>
                        </w:rPr>
                      </w:pPr>
                    </w:p>
                    <w:p w:rsidR="00FE4BEC" w:rsidRDefault="00FE4BEC">
                      <w:pPr>
                        <w:tabs>
                          <w:tab w:val="left" w:pos="4820"/>
                        </w:tabs>
                        <w:rPr>
                          <w:sz w:val="22"/>
                        </w:rPr>
                      </w:pPr>
                    </w:p>
                    <w:p w:rsidR="00FE4BEC" w:rsidRDefault="00FE4BEC">
                      <w:pPr>
                        <w:tabs>
                          <w:tab w:val="left" w:pos="4820"/>
                        </w:tabs>
                        <w:rPr>
                          <w:sz w:val="22"/>
                        </w:rPr>
                      </w:pPr>
                    </w:p>
                    <w:p w:rsidR="00FE4BEC" w:rsidRDefault="00FE4BEC">
                      <w:pPr>
                        <w:tabs>
                          <w:tab w:val="left" w:pos="482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Wahlvorschlag Nr.:</w:t>
                      </w:r>
                    </w:p>
                    <w:p w:rsidR="00FE4BEC" w:rsidRDefault="00FE4BEC">
                      <w:pPr>
                        <w:tabs>
                          <w:tab w:val="left" w:pos="4820"/>
                        </w:tabs>
                        <w:rPr>
                          <w:sz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1D17" w:rsidRPr="0026692E">
        <w:rPr>
          <w:b/>
          <w:szCs w:val="24"/>
        </w:rPr>
        <w:t>Gremien</w:t>
      </w:r>
      <w:r w:rsidR="00DE1D17" w:rsidRPr="0026692E">
        <w:rPr>
          <w:szCs w:val="24"/>
        </w:rPr>
        <w:t>:</w:t>
      </w:r>
      <w:r w:rsidR="0026692E">
        <w:rPr>
          <w:szCs w:val="24"/>
        </w:rPr>
        <w:tab/>
      </w:r>
      <w:r w:rsidR="001C4975" w:rsidRPr="0026692E">
        <w:rPr>
          <w:szCs w:val="24"/>
        </w:rPr>
        <w:t>Senat</w:t>
      </w:r>
      <w:bookmarkStart w:id="1" w:name="Kontrollkästchen1"/>
      <w:r w:rsidR="0026692E">
        <w:rPr>
          <w:szCs w:val="24"/>
        </w:rPr>
        <w:t>:</w:t>
      </w:r>
      <w:r w:rsidR="0082426D" w:rsidRPr="0026692E">
        <w:rPr>
          <w:szCs w:val="24"/>
        </w:rPr>
        <w:t xml:space="preserve"> </w:t>
      </w:r>
      <w:r w:rsidR="00D16E4F">
        <w:rPr>
          <w:szCs w:val="24"/>
        </w:rPr>
        <w:tab/>
      </w:r>
      <w:r w:rsidR="00D16E4F">
        <w:rPr>
          <w:szCs w:val="24"/>
        </w:rPr>
        <w:tab/>
      </w:r>
      <w:r w:rsidR="00863561" w:rsidRPr="0026692E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3561" w:rsidRPr="0026692E">
        <w:rPr>
          <w:szCs w:val="24"/>
        </w:rPr>
        <w:instrText xml:space="preserve"> FORMCHECKBOX </w:instrText>
      </w:r>
      <w:r w:rsidR="00381F11" w:rsidRPr="0026692E">
        <w:rPr>
          <w:szCs w:val="24"/>
        </w:rPr>
      </w:r>
      <w:r w:rsidR="00381F11">
        <w:rPr>
          <w:szCs w:val="24"/>
        </w:rPr>
        <w:fldChar w:fldCharType="separate"/>
      </w:r>
      <w:r w:rsidR="00863561" w:rsidRPr="0026692E">
        <w:rPr>
          <w:szCs w:val="24"/>
        </w:rPr>
        <w:fldChar w:fldCharType="end"/>
      </w:r>
      <w:bookmarkEnd w:id="1"/>
      <w:r w:rsidR="00D16E4F">
        <w:rPr>
          <w:szCs w:val="24"/>
        </w:rPr>
        <w:t xml:space="preserve">     </w:t>
      </w:r>
      <w:r w:rsidR="000370E7" w:rsidRPr="0026692E">
        <w:rPr>
          <w:szCs w:val="24"/>
        </w:rPr>
        <w:t>Fakultätsrat</w:t>
      </w:r>
      <w:bookmarkStart w:id="2" w:name="Kontrollkästchen3"/>
      <w:r w:rsidR="0026692E">
        <w:rPr>
          <w:szCs w:val="24"/>
        </w:rPr>
        <w:t>:</w:t>
      </w:r>
      <w:r w:rsidR="0026692E">
        <w:rPr>
          <w:szCs w:val="24"/>
        </w:rPr>
        <w:tab/>
      </w:r>
      <w:r w:rsidR="00D16E4F">
        <w:rPr>
          <w:szCs w:val="24"/>
        </w:rPr>
        <w:tab/>
      </w:r>
      <w:r w:rsidR="00863561" w:rsidRPr="0026692E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3561" w:rsidRPr="0026692E">
        <w:rPr>
          <w:szCs w:val="24"/>
        </w:rPr>
        <w:instrText xml:space="preserve"> FORMCHECKBOX </w:instrText>
      </w:r>
      <w:r w:rsidR="00381F11">
        <w:rPr>
          <w:szCs w:val="24"/>
        </w:rPr>
      </w:r>
      <w:r w:rsidR="00381F11">
        <w:rPr>
          <w:szCs w:val="24"/>
        </w:rPr>
        <w:fldChar w:fldCharType="separate"/>
      </w:r>
      <w:r w:rsidR="00863561" w:rsidRPr="0026692E">
        <w:rPr>
          <w:szCs w:val="24"/>
        </w:rPr>
        <w:fldChar w:fldCharType="end"/>
      </w:r>
      <w:bookmarkEnd w:id="2"/>
      <w:r w:rsidR="00DE1D17" w:rsidRPr="0026692E">
        <w:rPr>
          <w:szCs w:val="24"/>
        </w:rPr>
        <w:t xml:space="preserve">    </w:t>
      </w:r>
    </w:p>
    <w:p w:rsidR="00C57817" w:rsidRDefault="0026692E" w:rsidP="00C57817">
      <w:pPr>
        <w:tabs>
          <w:tab w:val="left" w:pos="1418"/>
          <w:tab w:val="left" w:pos="1985"/>
          <w:tab w:val="left" w:pos="2835"/>
          <w:tab w:val="left" w:pos="4678"/>
          <w:tab w:val="left" w:pos="6096"/>
          <w:tab w:val="left" w:pos="9781"/>
        </w:tabs>
        <w:rPr>
          <w:sz w:val="20"/>
        </w:rPr>
      </w:pPr>
      <w:r w:rsidRPr="00522ABA">
        <w:rPr>
          <w:sz w:val="22"/>
          <w:szCs w:val="22"/>
        </w:rPr>
        <w:t xml:space="preserve">Fakultät: </w:t>
      </w:r>
      <w:r>
        <w:rPr>
          <w:sz w:val="20"/>
        </w:rPr>
        <w:t xml:space="preserve"> </w:t>
      </w:r>
      <w:bookmarkStart w:id="3" w:name="Text17"/>
      <w:r w:rsidRPr="0026692E">
        <w:rPr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6692E">
        <w:rPr>
          <w:szCs w:val="24"/>
        </w:rPr>
        <w:instrText xml:space="preserve"> FORMTEXT </w:instrText>
      </w:r>
      <w:r w:rsidRPr="0026692E">
        <w:rPr>
          <w:szCs w:val="24"/>
        </w:rPr>
      </w:r>
      <w:r w:rsidRPr="0026692E">
        <w:rPr>
          <w:szCs w:val="24"/>
        </w:rPr>
        <w:fldChar w:fldCharType="separate"/>
      </w:r>
      <w:r w:rsidR="000C2979">
        <w:rPr>
          <w:noProof/>
          <w:szCs w:val="24"/>
        </w:rPr>
        <w:t> </w:t>
      </w:r>
      <w:r w:rsidR="000C2979">
        <w:rPr>
          <w:noProof/>
          <w:szCs w:val="24"/>
        </w:rPr>
        <w:t> </w:t>
      </w:r>
      <w:r w:rsidR="000C2979">
        <w:rPr>
          <w:noProof/>
          <w:szCs w:val="24"/>
        </w:rPr>
        <w:t> </w:t>
      </w:r>
      <w:r w:rsidR="000C2979">
        <w:rPr>
          <w:noProof/>
          <w:szCs w:val="24"/>
        </w:rPr>
        <w:t> </w:t>
      </w:r>
      <w:r w:rsidR="000C2979">
        <w:rPr>
          <w:noProof/>
          <w:szCs w:val="24"/>
        </w:rPr>
        <w:t> </w:t>
      </w:r>
      <w:r w:rsidRPr="0026692E">
        <w:rPr>
          <w:szCs w:val="24"/>
        </w:rPr>
        <w:fldChar w:fldCharType="end"/>
      </w:r>
      <w:bookmarkEnd w:id="3"/>
      <w:r w:rsidR="00E11B13">
        <w:rPr>
          <w:szCs w:val="24"/>
        </w:rPr>
        <w:t xml:space="preserve"> </w:t>
      </w:r>
      <w:r w:rsidR="00C57817">
        <w:rPr>
          <w:szCs w:val="24"/>
        </w:rPr>
        <w:br/>
      </w:r>
      <w:r w:rsidR="00960FD7">
        <w:rPr>
          <w:sz w:val="20"/>
        </w:rPr>
        <w:br/>
      </w:r>
    </w:p>
    <w:p w:rsidR="00DE1D17" w:rsidRDefault="00076210" w:rsidP="00C57817">
      <w:pPr>
        <w:tabs>
          <w:tab w:val="left" w:pos="1418"/>
          <w:tab w:val="left" w:pos="1985"/>
          <w:tab w:val="left" w:pos="2835"/>
          <w:tab w:val="left" w:pos="4678"/>
          <w:tab w:val="left" w:pos="6096"/>
          <w:tab w:val="left" w:pos="9781"/>
        </w:tabs>
        <w:spacing w:line="360" w:lineRule="auto"/>
        <w:rPr>
          <w:b/>
          <w:szCs w:val="24"/>
        </w:rPr>
      </w:pPr>
      <w:r w:rsidRPr="00E11B13">
        <w:rPr>
          <w:sz w:val="22"/>
          <w:szCs w:val="22"/>
          <w:u w:val="single"/>
        </w:rPr>
        <w:t>Kennwort</w:t>
      </w:r>
      <w:r w:rsidR="00E11B13" w:rsidRPr="00E11B13">
        <w:rPr>
          <w:sz w:val="22"/>
          <w:szCs w:val="22"/>
          <w:u w:val="single"/>
        </w:rPr>
        <w:t xml:space="preserve"> des Wahlvorschlags</w:t>
      </w:r>
      <w:r w:rsidRPr="00E11B13">
        <w:rPr>
          <w:sz w:val="22"/>
          <w:szCs w:val="22"/>
          <w:u w:val="single"/>
        </w:rPr>
        <w:t>:</w:t>
      </w:r>
      <w:r w:rsidR="00E11B13" w:rsidRPr="00E11B13">
        <w:rPr>
          <w:sz w:val="22"/>
          <w:szCs w:val="22"/>
          <w:u w:val="single"/>
        </w:rPr>
        <w:br/>
      </w:r>
      <w:bookmarkStart w:id="4" w:name="Text1"/>
      <w:r w:rsidR="006A57B3" w:rsidRPr="0026692E">
        <w:rPr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57B3" w:rsidRPr="0026692E">
        <w:rPr>
          <w:b/>
          <w:szCs w:val="24"/>
        </w:rPr>
        <w:instrText xml:space="preserve"> FORMTEXT </w:instrText>
      </w:r>
      <w:r w:rsidR="006A57B3" w:rsidRPr="0026692E">
        <w:rPr>
          <w:b/>
          <w:szCs w:val="24"/>
        </w:rPr>
      </w:r>
      <w:r w:rsidR="006A57B3" w:rsidRPr="0026692E">
        <w:rPr>
          <w:b/>
          <w:szCs w:val="24"/>
        </w:rPr>
        <w:fldChar w:fldCharType="separate"/>
      </w:r>
      <w:r w:rsidR="000C2979">
        <w:rPr>
          <w:b/>
          <w:noProof/>
          <w:szCs w:val="24"/>
        </w:rPr>
        <w:t> </w:t>
      </w:r>
      <w:r w:rsidR="000C2979">
        <w:rPr>
          <w:b/>
          <w:noProof/>
          <w:szCs w:val="24"/>
        </w:rPr>
        <w:t> </w:t>
      </w:r>
      <w:r w:rsidR="000C2979">
        <w:rPr>
          <w:b/>
          <w:noProof/>
          <w:szCs w:val="24"/>
        </w:rPr>
        <w:t> </w:t>
      </w:r>
      <w:r w:rsidR="000C2979">
        <w:rPr>
          <w:b/>
          <w:noProof/>
          <w:szCs w:val="24"/>
        </w:rPr>
        <w:t> </w:t>
      </w:r>
      <w:r w:rsidR="000C2979">
        <w:rPr>
          <w:b/>
          <w:noProof/>
          <w:szCs w:val="24"/>
        </w:rPr>
        <w:t> </w:t>
      </w:r>
      <w:r w:rsidR="006A57B3" w:rsidRPr="0026692E">
        <w:rPr>
          <w:b/>
          <w:szCs w:val="24"/>
        </w:rPr>
        <w:fldChar w:fldCharType="end"/>
      </w:r>
      <w:bookmarkEnd w:id="4"/>
    </w:p>
    <w:p w:rsidR="0084398F" w:rsidRDefault="0084398F" w:rsidP="00E42D8D">
      <w:pPr>
        <w:tabs>
          <w:tab w:val="left" w:pos="1418"/>
          <w:tab w:val="left" w:pos="1985"/>
          <w:tab w:val="left" w:pos="2835"/>
          <w:tab w:val="left" w:pos="4678"/>
          <w:tab w:val="left" w:pos="6096"/>
          <w:tab w:val="left" w:pos="9781"/>
        </w:tabs>
        <w:spacing w:line="480" w:lineRule="auto"/>
        <w:rPr>
          <w:sz w:val="20"/>
          <w:u w:val="single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3827"/>
        <w:gridCol w:w="4394"/>
      </w:tblGrid>
      <w:tr w:rsidR="00076210" w:rsidRPr="00522ABA" w:rsidTr="0084398F">
        <w:trPr>
          <w:tblHeader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10" w:rsidRPr="00522ABA" w:rsidRDefault="00076210" w:rsidP="007A596F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t>Bewerber</w:t>
            </w:r>
            <w:r w:rsidR="001512B2">
              <w:rPr>
                <w:rFonts w:cs="Arial"/>
                <w:sz w:val="22"/>
                <w:szCs w:val="22"/>
              </w:rPr>
              <w:t>in, Bewerber</w:t>
            </w:r>
          </w:p>
        </w:tc>
      </w:tr>
      <w:tr w:rsidR="00E11B13" w:rsidRPr="00522ABA" w:rsidTr="00E11B13">
        <w:tblPrEx>
          <w:tblCellMar>
            <w:left w:w="71" w:type="dxa"/>
            <w:right w:w="71" w:type="dxa"/>
          </w:tblCellMar>
        </w:tblPrEx>
        <w:trPr>
          <w:trHeight w:val="384"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E11B13" w:rsidRPr="00522ABA" w:rsidRDefault="00E11B1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ind w:right="-7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t>Lfd. Nr.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B13" w:rsidRPr="00522ABA" w:rsidRDefault="00E11B1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t>Matrikel-Nr.</w:t>
            </w:r>
            <w:r>
              <w:rPr>
                <w:rFonts w:cs="Arial"/>
                <w:sz w:val="22"/>
                <w:szCs w:val="22"/>
              </w:rPr>
              <w:t xml:space="preserve"> oder Diens</w:t>
            </w:r>
            <w:r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>bezeichnung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B13" w:rsidRPr="00522ABA" w:rsidRDefault="00E11B1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t>Name, Vorname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11B13" w:rsidRPr="00522ABA" w:rsidRDefault="00E11B1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Dienstelle/</w:t>
            </w:r>
            <w:r w:rsidRPr="00522ABA">
              <w:rPr>
                <w:rFonts w:cs="Arial"/>
                <w:sz w:val="22"/>
                <w:szCs w:val="22"/>
              </w:rPr>
              <w:t>Studienfach</w:t>
            </w:r>
          </w:p>
        </w:tc>
      </w:tr>
      <w:tr w:rsidR="00E11B13" w:rsidRPr="00522ABA" w:rsidTr="00E11B13">
        <w:tblPrEx>
          <w:tblCellMar>
            <w:left w:w="71" w:type="dxa"/>
            <w:right w:w="71" w:type="dxa"/>
          </w:tblCellMar>
        </w:tblPrEx>
        <w:trPr>
          <w:trHeight w:val="384"/>
          <w:tblHeader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E11B13" w:rsidRPr="00522ABA" w:rsidRDefault="00E11B1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ind w:right="-7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B13" w:rsidRPr="00522ABA" w:rsidRDefault="00E11B1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B13" w:rsidRPr="00522ABA" w:rsidRDefault="00E11B1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1B13" w:rsidRDefault="00E11B1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t>Wahlfakultät</w:t>
            </w:r>
          </w:p>
        </w:tc>
      </w:tr>
      <w:tr w:rsidR="00F011A5" w:rsidRPr="00522ABA" w:rsidTr="0084398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11A5" w:rsidRPr="00522ABA" w:rsidRDefault="00F011A5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11A5" w:rsidRPr="00522ABA" w:rsidRDefault="00966D44" w:rsidP="00966D44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11A5" w:rsidRPr="00522ABA" w:rsidRDefault="00F011A5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011A5" w:rsidRPr="00522ABA" w:rsidRDefault="00966D44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011A5" w:rsidRPr="00522ABA" w:rsidTr="0084398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1A5" w:rsidRPr="00522ABA" w:rsidRDefault="00F011A5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1A5" w:rsidRPr="00522ABA" w:rsidRDefault="00F011A5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1A5" w:rsidRPr="00522ABA" w:rsidRDefault="00F011A5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bookmarkStart w:id="5" w:name="Text5"/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1A5" w:rsidRPr="00522ABA" w:rsidRDefault="00966D44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3B67D9" w:rsidRPr="00522ABA" w:rsidTr="0084398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966D44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6530F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86316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67D9" w:rsidRPr="00522ABA" w:rsidTr="0084398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6530F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86316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67D9" w:rsidRPr="00522ABA" w:rsidTr="0084398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966D44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6530F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86316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67D9" w:rsidRPr="00522ABA" w:rsidTr="0084398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6530F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86316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67D9" w:rsidRPr="00522ABA" w:rsidTr="0084398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966D44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6530F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86316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67D9" w:rsidRPr="00522ABA" w:rsidTr="0084398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6530F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86316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67D9" w:rsidRPr="00522ABA" w:rsidTr="0084398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966D44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6530F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86316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67D9" w:rsidRPr="00522ABA" w:rsidTr="0084398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6530F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86316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67D9" w:rsidRPr="00522ABA" w:rsidTr="0084398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966D44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6530F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86316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67D9" w:rsidRPr="00522ABA" w:rsidTr="0084398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6530F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86316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67D9" w:rsidRPr="00522ABA" w:rsidTr="0084398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966D44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6530F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86316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67D9" w:rsidRPr="00522ABA" w:rsidTr="0084398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6530F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86316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67D9" w:rsidRPr="00522ABA" w:rsidTr="0084398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966D44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6530F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86316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67D9" w:rsidRPr="00522ABA" w:rsidTr="0084398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6530F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86316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67D9" w:rsidRPr="00522ABA" w:rsidTr="0084398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966D44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6530F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86316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67D9" w:rsidRPr="00522ABA" w:rsidTr="0084398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6530F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86316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67D9" w:rsidRPr="00522ABA" w:rsidTr="0084398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966D44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6530F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86316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67D9" w:rsidRPr="00522ABA" w:rsidTr="0084398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6530F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86316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67D9" w:rsidRPr="00522ABA" w:rsidTr="0084398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966D44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6530F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86316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67D9" w:rsidRPr="00522ABA" w:rsidTr="0084398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6530F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86316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67D9" w:rsidRPr="00522ABA" w:rsidTr="0084398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966D44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6530F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86316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B67D9" w:rsidRPr="00522ABA" w:rsidTr="0084398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6530F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D9" w:rsidRPr="00522ABA" w:rsidRDefault="003B67D9" w:rsidP="0086316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="000C2979"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84398F" w:rsidRDefault="0084398F" w:rsidP="00FE3265">
      <w:pPr>
        <w:tabs>
          <w:tab w:val="left" w:pos="1418"/>
          <w:tab w:val="left" w:pos="2268"/>
          <w:tab w:val="left" w:pos="5670"/>
          <w:tab w:val="left" w:pos="6237"/>
        </w:tabs>
        <w:spacing w:before="60" w:line="360" w:lineRule="auto"/>
        <w:sectPr w:rsidR="0084398F" w:rsidSect="008439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endnotePr>
            <w:numFmt w:val="decimal"/>
            <w:numStart w:val="2"/>
          </w:endnotePr>
          <w:pgSz w:w="11907" w:h="16840" w:code="9"/>
          <w:pgMar w:top="851" w:right="1134" w:bottom="851" w:left="1134" w:header="720" w:footer="720" w:gutter="0"/>
          <w:cols w:space="720"/>
        </w:sect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3827"/>
        <w:gridCol w:w="4394"/>
      </w:tblGrid>
      <w:tr w:rsidR="00D42897" w:rsidRPr="00522ABA" w:rsidTr="00FE4BEC">
        <w:trPr>
          <w:tblHeader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lastRenderedPageBreak/>
              <w:t>Bewerber</w:t>
            </w:r>
            <w:r>
              <w:rPr>
                <w:rFonts w:cs="Arial"/>
                <w:sz w:val="22"/>
                <w:szCs w:val="22"/>
              </w:rPr>
              <w:t>in, Bewerber</w:t>
            </w:r>
          </w:p>
        </w:tc>
      </w:tr>
      <w:tr w:rsidR="00D42897" w:rsidRPr="00522ABA" w:rsidTr="00FE4BEC">
        <w:tblPrEx>
          <w:tblCellMar>
            <w:left w:w="71" w:type="dxa"/>
            <w:right w:w="71" w:type="dxa"/>
          </w:tblCellMar>
        </w:tblPrEx>
        <w:trPr>
          <w:trHeight w:val="384"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ind w:right="-7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t>Lfd. Nr.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t>Matrikel-Nr.</w:t>
            </w:r>
            <w:r>
              <w:rPr>
                <w:rFonts w:cs="Arial"/>
                <w:sz w:val="22"/>
                <w:szCs w:val="22"/>
              </w:rPr>
              <w:t xml:space="preserve"> oder Diens</w:t>
            </w:r>
            <w:r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>bezeichnung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t>Name, Vorname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Dienstelle/</w:t>
            </w:r>
            <w:r w:rsidRPr="00522ABA">
              <w:rPr>
                <w:rFonts w:cs="Arial"/>
                <w:sz w:val="22"/>
                <w:szCs w:val="22"/>
              </w:rPr>
              <w:t>Studienfach</w:t>
            </w:r>
          </w:p>
        </w:tc>
      </w:tr>
      <w:tr w:rsidR="00D42897" w:rsidTr="00FE4BEC">
        <w:tblPrEx>
          <w:tblCellMar>
            <w:left w:w="71" w:type="dxa"/>
            <w:right w:w="71" w:type="dxa"/>
          </w:tblCellMar>
        </w:tblPrEx>
        <w:trPr>
          <w:trHeight w:val="384"/>
          <w:tblHeader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ind w:right="-7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t>Wahlfakultät</w:t>
            </w:r>
          </w:p>
        </w:tc>
      </w:tr>
      <w:tr w:rsidR="00D42897" w:rsidRPr="00522ABA" w:rsidTr="00FE4BEC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2897" w:rsidRPr="00522ABA" w:rsidTr="00FE4BEC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2897" w:rsidRPr="00522ABA" w:rsidTr="00FE4BEC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2897" w:rsidRPr="00522ABA" w:rsidTr="00FE4BEC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2897" w:rsidRPr="00522ABA" w:rsidTr="00FE4BEC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2897" w:rsidRPr="00522ABA" w:rsidTr="00FE4BEC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2897" w:rsidRPr="00522ABA" w:rsidTr="00FE4BEC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2897" w:rsidRPr="00522ABA" w:rsidTr="00FE4BEC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2897" w:rsidRPr="00522ABA" w:rsidTr="00FE4BEC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2897" w:rsidRPr="00522ABA" w:rsidTr="00FE4BEC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2897" w:rsidRPr="00522ABA" w:rsidTr="00FE4BEC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2897" w:rsidRPr="00522ABA" w:rsidTr="00FE4BEC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2897" w:rsidRPr="00522ABA" w:rsidTr="00FE4BEC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2897" w:rsidRPr="00522ABA" w:rsidTr="00FE4BEC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2897" w:rsidRPr="00522ABA" w:rsidTr="00FE4BEC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2897" w:rsidRPr="00522ABA" w:rsidTr="00FE4BEC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2897" w:rsidRPr="00522ABA" w:rsidTr="00FE4BEC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2897" w:rsidRPr="00522ABA" w:rsidTr="00FE4BEC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2897" w:rsidRPr="00522ABA" w:rsidTr="00FE4BEC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2897" w:rsidRPr="00522ABA" w:rsidTr="00FE4BEC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2897" w:rsidRPr="00522ABA" w:rsidTr="00FE4BEC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2897" w:rsidRPr="00522ABA" w:rsidTr="00FE4BEC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2897" w:rsidRPr="00522ABA" w:rsidTr="00FE4BEC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2897" w:rsidRPr="00522ABA" w:rsidTr="00FE4BEC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97" w:rsidRPr="00522ABA" w:rsidRDefault="00D42897" w:rsidP="00FE4BE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rFonts w:cs="Arial"/>
                <w:sz w:val="22"/>
                <w:szCs w:val="22"/>
              </w:rPr>
            </w:pPr>
            <w:r w:rsidRPr="00522ABA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AB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22ABA">
              <w:rPr>
                <w:rFonts w:cs="Arial"/>
                <w:sz w:val="22"/>
                <w:szCs w:val="22"/>
              </w:rPr>
            </w:r>
            <w:r w:rsidRPr="00522ABA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522ABA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D42897" w:rsidRDefault="00D42897" w:rsidP="00D920BB">
      <w:pPr>
        <w:tabs>
          <w:tab w:val="left" w:pos="1418"/>
          <w:tab w:val="left" w:pos="2268"/>
          <w:tab w:val="left" w:pos="5670"/>
          <w:tab w:val="left" w:pos="6237"/>
          <w:tab w:val="right" w:pos="9356"/>
        </w:tabs>
        <w:jc w:val="both"/>
        <w:rPr>
          <w:b/>
          <w:sz w:val="18"/>
          <w:szCs w:val="18"/>
        </w:rPr>
      </w:pPr>
    </w:p>
    <w:p w:rsidR="00D42897" w:rsidRDefault="00D42897" w:rsidP="00D920BB">
      <w:pPr>
        <w:tabs>
          <w:tab w:val="left" w:pos="1418"/>
          <w:tab w:val="left" w:pos="2268"/>
          <w:tab w:val="left" w:pos="5670"/>
          <w:tab w:val="left" w:pos="6237"/>
          <w:tab w:val="right" w:pos="9356"/>
        </w:tabs>
        <w:jc w:val="both"/>
        <w:rPr>
          <w:b/>
          <w:sz w:val="18"/>
          <w:szCs w:val="18"/>
        </w:rPr>
      </w:pPr>
    </w:p>
    <w:p w:rsidR="00D42897" w:rsidRDefault="00D42897" w:rsidP="00D920BB">
      <w:pPr>
        <w:tabs>
          <w:tab w:val="left" w:pos="1418"/>
          <w:tab w:val="left" w:pos="2268"/>
          <w:tab w:val="left" w:pos="5670"/>
          <w:tab w:val="left" w:pos="6237"/>
          <w:tab w:val="right" w:pos="9356"/>
        </w:tabs>
        <w:jc w:val="both"/>
        <w:rPr>
          <w:b/>
          <w:sz w:val="18"/>
          <w:szCs w:val="18"/>
        </w:rPr>
      </w:pPr>
    </w:p>
    <w:p w:rsidR="00D42897" w:rsidRDefault="00D42897" w:rsidP="00D920BB">
      <w:pPr>
        <w:tabs>
          <w:tab w:val="left" w:pos="1418"/>
          <w:tab w:val="left" w:pos="2268"/>
          <w:tab w:val="left" w:pos="5670"/>
          <w:tab w:val="left" w:pos="6237"/>
          <w:tab w:val="right" w:pos="9356"/>
        </w:tabs>
        <w:jc w:val="both"/>
        <w:rPr>
          <w:b/>
          <w:sz w:val="18"/>
          <w:szCs w:val="18"/>
        </w:rPr>
      </w:pPr>
    </w:p>
    <w:p w:rsidR="00D42897" w:rsidRDefault="00D42897" w:rsidP="00D920BB">
      <w:pPr>
        <w:tabs>
          <w:tab w:val="left" w:pos="1418"/>
          <w:tab w:val="left" w:pos="2268"/>
          <w:tab w:val="left" w:pos="5670"/>
          <w:tab w:val="left" w:pos="6237"/>
          <w:tab w:val="right" w:pos="9356"/>
        </w:tabs>
        <w:jc w:val="both"/>
        <w:rPr>
          <w:b/>
          <w:sz w:val="18"/>
          <w:szCs w:val="18"/>
        </w:rPr>
      </w:pPr>
    </w:p>
    <w:p w:rsidR="00D42897" w:rsidRDefault="00D42897" w:rsidP="00D920BB">
      <w:pPr>
        <w:tabs>
          <w:tab w:val="left" w:pos="1418"/>
          <w:tab w:val="left" w:pos="2268"/>
          <w:tab w:val="left" w:pos="5670"/>
          <w:tab w:val="left" w:pos="6237"/>
          <w:tab w:val="right" w:pos="9356"/>
        </w:tabs>
        <w:jc w:val="both"/>
        <w:rPr>
          <w:b/>
          <w:sz w:val="18"/>
          <w:szCs w:val="18"/>
        </w:rPr>
      </w:pPr>
    </w:p>
    <w:p w:rsidR="00D42897" w:rsidRDefault="00D42897" w:rsidP="00D42897">
      <w:pPr>
        <w:tabs>
          <w:tab w:val="left" w:pos="1418"/>
          <w:tab w:val="left" w:pos="2268"/>
          <w:tab w:val="left" w:pos="5670"/>
          <w:tab w:val="left" w:pos="6237"/>
          <w:tab w:val="right" w:pos="9356"/>
        </w:tabs>
        <w:jc w:val="both"/>
        <w:rPr>
          <w:b/>
          <w:sz w:val="18"/>
          <w:szCs w:val="18"/>
        </w:rPr>
      </w:pPr>
    </w:p>
    <w:p w:rsidR="00D42897" w:rsidRDefault="00D42897" w:rsidP="00D42897">
      <w:pPr>
        <w:tabs>
          <w:tab w:val="left" w:pos="1418"/>
          <w:tab w:val="left" w:pos="2268"/>
          <w:tab w:val="left" w:pos="5670"/>
          <w:tab w:val="left" w:pos="6237"/>
          <w:tab w:val="right" w:pos="9356"/>
        </w:tabs>
        <w:jc w:val="both"/>
        <w:rPr>
          <w:b/>
          <w:sz w:val="18"/>
          <w:szCs w:val="18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969"/>
        <w:gridCol w:w="4394"/>
      </w:tblGrid>
      <w:tr w:rsidR="00F27981" w:rsidTr="00824DA0">
        <w:trPr>
          <w:trHeight w:val="280"/>
        </w:trPr>
        <w:tc>
          <w:tcPr>
            <w:tcW w:w="1985" w:type="dxa"/>
            <w:vAlign w:val="bottom"/>
          </w:tcPr>
          <w:p w:rsidR="00F27981" w:rsidRDefault="00F27981" w:rsidP="00D43CA2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F27981" w:rsidRDefault="00F27981" w:rsidP="00D43CA2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Name, Vorname</w:t>
            </w:r>
          </w:p>
        </w:tc>
        <w:tc>
          <w:tcPr>
            <w:tcW w:w="4394" w:type="dxa"/>
            <w:vAlign w:val="bottom"/>
          </w:tcPr>
          <w:p w:rsidR="00F27981" w:rsidRDefault="00F27981" w:rsidP="00F27981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Telefon</w:t>
            </w:r>
          </w:p>
          <w:p w:rsidR="00F27981" w:rsidRDefault="00F27981" w:rsidP="00F27981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E-</w:t>
            </w:r>
            <w:r w:rsidR="009955C0">
              <w:rPr>
                <w:sz w:val="20"/>
              </w:rPr>
              <w:t>M</w:t>
            </w:r>
            <w:r>
              <w:rPr>
                <w:sz w:val="20"/>
              </w:rPr>
              <w:t>ail Adresse</w:t>
            </w:r>
          </w:p>
        </w:tc>
      </w:tr>
      <w:tr w:rsidR="00F27981" w:rsidTr="00824DA0">
        <w:trPr>
          <w:trHeight w:val="360"/>
        </w:trPr>
        <w:tc>
          <w:tcPr>
            <w:tcW w:w="1985" w:type="dxa"/>
            <w:vAlign w:val="center"/>
          </w:tcPr>
          <w:p w:rsidR="00F27981" w:rsidRPr="00165FC0" w:rsidRDefault="00F27981" w:rsidP="004070DA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b/>
                <w:sz w:val="20"/>
              </w:rPr>
            </w:pPr>
            <w:r w:rsidRPr="00165FC0">
              <w:rPr>
                <w:b/>
                <w:sz w:val="20"/>
              </w:rPr>
              <w:t>Vertreter</w:t>
            </w:r>
            <w:r w:rsidR="0018672C" w:rsidRPr="00165FC0">
              <w:rPr>
                <w:b/>
                <w:sz w:val="20"/>
              </w:rPr>
              <w:t>/in</w:t>
            </w:r>
            <w:r w:rsidRPr="00165FC0">
              <w:rPr>
                <w:b/>
                <w:sz w:val="20"/>
              </w:rPr>
              <w:t xml:space="preserve"> des Wahlvorschlags:</w:t>
            </w:r>
          </w:p>
        </w:tc>
        <w:tc>
          <w:tcPr>
            <w:tcW w:w="3969" w:type="dxa"/>
            <w:vAlign w:val="center"/>
          </w:tcPr>
          <w:p w:rsidR="00F27981" w:rsidRPr="001512B2" w:rsidRDefault="006A57B3" w:rsidP="006A57B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512B2"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512B2">
              <w:rPr>
                <w:b/>
                <w:sz w:val="22"/>
                <w:szCs w:val="22"/>
              </w:rPr>
              <w:instrText xml:space="preserve"> FORMTEXT </w:instrText>
            </w:r>
            <w:r w:rsidRPr="001512B2">
              <w:rPr>
                <w:b/>
                <w:sz w:val="22"/>
                <w:szCs w:val="22"/>
              </w:rPr>
            </w:r>
            <w:r w:rsidRPr="001512B2">
              <w:rPr>
                <w:b/>
                <w:sz w:val="22"/>
                <w:szCs w:val="22"/>
              </w:rPr>
              <w:fldChar w:fldCharType="separate"/>
            </w:r>
            <w:r w:rsidR="000C2979">
              <w:rPr>
                <w:b/>
                <w:noProof/>
                <w:sz w:val="22"/>
                <w:szCs w:val="22"/>
              </w:rPr>
              <w:t> </w:t>
            </w:r>
            <w:r w:rsidR="000C2979">
              <w:rPr>
                <w:b/>
                <w:noProof/>
                <w:sz w:val="22"/>
                <w:szCs w:val="22"/>
              </w:rPr>
              <w:t> </w:t>
            </w:r>
            <w:r w:rsidR="000C2979">
              <w:rPr>
                <w:b/>
                <w:noProof/>
                <w:sz w:val="22"/>
                <w:szCs w:val="22"/>
              </w:rPr>
              <w:t> </w:t>
            </w:r>
            <w:r w:rsidR="000C2979">
              <w:rPr>
                <w:b/>
                <w:noProof/>
                <w:sz w:val="22"/>
                <w:szCs w:val="22"/>
              </w:rPr>
              <w:t> </w:t>
            </w:r>
            <w:r w:rsidR="000C2979">
              <w:rPr>
                <w:b/>
                <w:noProof/>
                <w:sz w:val="22"/>
                <w:szCs w:val="22"/>
              </w:rPr>
              <w:t> </w:t>
            </w:r>
            <w:r w:rsidRPr="001512B2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  <w:bookmarkStart w:id="7" w:name="Text9"/>
        <w:tc>
          <w:tcPr>
            <w:tcW w:w="4394" w:type="dxa"/>
            <w:vAlign w:val="center"/>
          </w:tcPr>
          <w:p w:rsidR="00F27981" w:rsidRPr="001512B2" w:rsidRDefault="006A57B3" w:rsidP="006A57B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60"/>
              <w:jc w:val="both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  <w:bookmarkEnd w:id="7"/>
          </w:p>
          <w:bookmarkStart w:id="8" w:name="Text10"/>
          <w:p w:rsidR="006A57B3" w:rsidRPr="001512B2" w:rsidRDefault="006A57B3" w:rsidP="006A57B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after="120"/>
              <w:jc w:val="both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F27981" w:rsidTr="00824DA0">
        <w:trPr>
          <w:trHeight w:val="360"/>
        </w:trPr>
        <w:tc>
          <w:tcPr>
            <w:tcW w:w="1985" w:type="dxa"/>
            <w:vAlign w:val="center"/>
          </w:tcPr>
          <w:p w:rsidR="00F27981" w:rsidRPr="00165FC0" w:rsidRDefault="00F27981" w:rsidP="004070DA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rPr>
                <w:b/>
                <w:sz w:val="20"/>
              </w:rPr>
            </w:pPr>
            <w:r w:rsidRPr="00165FC0">
              <w:rPr>
                <w:b/>
                <w:sz w:val="20"/>
              </w:rPr>
              <w:t>Vertreter</w:t>
            </w:r>
            <w:r w:rsidR="0018672C" w:rsidRPr="00165FC0">
              <w:rPr>
                <w:b/>
                <w:sz w:val="20"/>
              </w:rPr>
              <w:t>/in</w:t>
            </w:r>
            <w:r w:rsidRPr="00165FC0">
              <w:rPr>
                <w:b/>
                <w:sz w:val="20"/>
              </w:rPr>
              <w:t xml:space="preserve"> im Fa</w:t>
            </w:r>
            <w:r w:rsidRPr="00165FC0">
              <w:rPr>
                <w:b/>
                <w:sz w:val="20"/>
              </w:rPr>
              <w:t>l</w:t>
            </w:r>
            <w:r w:rsidRPr="00165FC0">
              <w:rPr>
                <w:b/>
                <w:sz w:val="20"/>
              </w:rPr>
              <w:t>le der Verhind</w:t>
            </w:r>
            <w:r w:rsidRPr="00165FC0">
              <w:rPr>
                <w:b/>
                <w:sz w:val="20"/>
              </w:rPr>
              <w:t>e</w:t>
            </w:r>
            <w:r w:rsidRPr="00165FC0">
              <w:rPr>
                <w:b/>
                <w:sz w:val="20"/>
              </w:rPr>
              <w:t>rung:</w:t>
            </w:r>
          </w:p>
        </w:tc>
        <w:tc>
          <w:tcPr>
            <w:tcW w:w="3969" w:type="dxa"/>
            <w:vAlign w:val="center"/>
          </w:tcPr>
          <w:p w:rsidR="00F27981" w:rsidRPr="001512B2" w:rsidRDefault="006A57B3" w:rsidP="006A57B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  <w:bookmarkEnd w:id="9"/>
          </w:p>
        </w:tc>
        <w:bookmarkStart w:id="10" w:name="Text11"/>
        <w:tc>
          <w:tcPr>
            <w:tcW w:w="4394" w:type="dxa"/>
            <w:vAlign w:val="center"/>
          </w:tcPr>
          <w:p w:rsidR="006A57B3" w:rsidRPr="001512B2" w:rsidRDefault="006A57B3" w:rsidP="006A57B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120" w:after="60"/>
              <w:jc w:val="both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  <w:bookmarkEnd w:id="10"/>
          </w:p>
          <w:p w:rsidR="00F27981" w:rsidRPr="001512B2" w:rsidRDefault="006A57B3" w:rsidP="006A57B3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after="120"/>
              <w:jc w:val="both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076210" w:rsidRDefault="00076210" w:rsidP="00F27981">
      <w:pPr>
        <w:tabs>
          <w:tab w:val="left" w:pos="1418"/>
          <w:tab w:val="left" w:pos="2268"/>
          <w:tab w:val="left" w:pos="5670"/>
          <w:tab w:val="left" w:pos="6237"/>
        </w:tabs>
        <w:spacing w:line="360" w:lineRule="auto"/>
        <w:ind w:left="-142"/>
        <w:jc w:val="both"/>
        <w:rPr>
          <w:sz w:val="20"/>
        </w:rPr>
      </w:pPr>
    </w:p>
    <w:p w:rsidR="00D42897" w:rsidRDefault="00D42897" w:rsidP="00F27981">
      <w:pPr>
        <w:tabs>
          <w:tab w:val="left" w:pos="1418"/>
          <w:tab w:val="left" w:pos="2268"/>
          <w:tab w:val="left" w:pos="5670"/>
          <w:tab w:val="left" w:pos="6237"/>
        </w:tabs>
        <w:spacing w:line="360" w:lineRule="auto"/>
        <w:ind w:left="-142"/>
        <w:jc w:val="both"/>
        <w:rPr>
          <w:sz w:val="20"/>
        </w:rPr>
      </w:pPr>
    </w:p>
    <w:p w:rsidR="00D42897" w:rsidRDefault="00D42897" w:rsidP="00F27981">
      <w:pPr>
        <w:tabs>
          <w:tab w:val="left" w:pos="1418"/>
          <w:tab w:val="left" w:pos="2268"/>
          <w:tab w:val="left" w:pos="5670"/>
          <w:tab w:val="left" w:pos="6237"/>
        </w:tabs>
        <w:spacing w:line="360" w:lineRule="auto"/>
        <w:ind w:left="-142"/>
        <w:jc w:val="both"/>
        <w:rPr>
          <w:sz w:val="20"/>
        </w:rPr>
      </w:pPr>
    </w:p>
    <w:p w:rsidR="00D42897" w:rsidRDefault="00D42897" w:rsidP="00F27981">
      <w:pPr>
        <w:tabs>
          <w:tab w:val="left" w:pos="1418"/>
          <w:tab w:val="left" w:pos="2268"/>
          <w:tab w:val="left" w:pos="5670"/>
          <w:tab w:val="left" w:pos="6237"/>
        </w:tabs>
        <w:spacing w:line="360" w:lineRule="auto"/>
        <w:ind w:left="-142"/>
        <w:jc w:val="both"/>
        <w:rPr>
          <w:sz w:val="20"/>
        </w:rPr>
      </w:pPr>
    </w:p>
    <w:p w:rsidR="00D42897" w:rsidRDefault="00D42897" w:rsidP="00F27981">
      <w:pPr>
        <w:tabs>
          <w:tab w:val="left" w:pos="1418"/>
          <w:tab w:val="left" w:pos="2268"/>
          <w:tab w:val="left" w:pos="5670"/>
          <w:tab w:val="left" w:pos="6237"/>
        </w:tabs>
        <w:spacing w:line="360" w:lineRule="auto"/>
        <w:ind w:left="-142"/>
        <w:jc w:val="both"/>
        <w:rPr>
          <w:sz w:val="20"/>
        </w:rPr>
      </w:pPr>
    </w:p>
    <w:p w:rsidR="0084398F" w:rsidRDefault="00076210" w:rsidP="0084398F">
      <w:pPr>
        <w:pStyle w:val="berschrift4"/>
        <w:spacing w:before="0"/>
      </w:pPr>
      <w:r>
        <w:lastRenderedPageBreak/>
        <w:t>UNTERZEICHNER</w:t>
      </w:r>
      <w:r w:rsidR="0018672C">
        <w:t>/INNEN</w:t>
      </w:r>
      <w:r>
        <w:t xml:space="preserve"> DES WAHLVORSCHLAGS</w:t>
      </w:r>
      <w:r w:rsidR="0084398F">
        <w:t xml:space="preserve"> (bitte </w:t>
      </w:r>
      <w:r>
        <w:t>in Druckschrift</w:t>
      </w:r>
      <w:r w:rsidR="0084398F">
        <w:t xml:space="preserve">!) </w:t>
      </w:r>
    </w:p>
    <w:p w:rsidR="00076210" w:rsidRDefault="0084398F" w:rsidP="0084398F">
      <w:pPr>
        <w:pStyle w:val="berschrift4"/>
        <w:spacing w:before="0"/>
      </w:pPr>
      <w:r>
        <w:t>Bei Studierenden mindestens zehn Mitglieder, bei allen anderen Gruppen mindestens drei Mitglieder der betreffenden Gruppe.</w:t>
      </w:r>
    </w:p>
    <w:tbl>
      <w:tblPr>
        <w:tblW w:w="10359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552"/>
        <w:gridCol w:w="3118"/>
        <w:gridCol w:w="2704"/>
      </w:tblGrid>
      <w:tr w:rsidR="00076210" w:rsidTr="00BF131D">
        <w:trPr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6210" w:rsidRDefault="00076210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ind w:right="-57"/>
              <w:rPr>
                <w:sz w:val="18"/>
              </w:rPr>
            </w:pPr>
            <w:r>
              <w:rPr>
                <w:sz w:val="18"/>
              </w:rPr>
              <w:t>Lfd. Nr.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210" w:rsidRDefault="00076210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ind w:left="-23"/>
              <w:jc w:val="center"/>
              <w:rPr>
                <w:sz w:val="18"/>
              </w:rPr>
            </w:pPr>
            <w:r>
              <w:rPr>
                <w:sz w:val="18"/>
              </w:rPr>
              <w:t>Matrikel-Nr.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210" w:rsidRDefault="00076210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ind w:left="-235"/>
              <w:jc w:val="center"/>
              <w:rPr>
                <w:sz w:val="18"/>
              </w:rPr>
            </w:pPr>
            <w:r>
              <w:rPr>
                <w:sz w:val="18"/>
              </w:rPr>
              <w:t>Name, Vorname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210" w:rsidRDefault="00076210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ind w:left="-71" w:right="-99"/>
              <w:jc w:val="center"/>
              <w:rPr>
                <w:sz w:val="18"/>
              </w:rPr>
            </w:pPr>
            <w:r>
              <w:rPr>
                <w:sz w:val="18"/>
              </w:rPr>
              <w:t>Semesteranschrift</w:t>
            </w:r>
            <w:r w:rsidR="001E7760">
              <w:rPr>
                <w:sz w:val="18"/>
              </w:rPr>
              <w:t xml:space="preserve"> oder Dienststelle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210" w:rsidRDefault="00076210">
            <w:pPr>
              <w:tabs>
                <w:tab w:val="left" w:pos="5670"/>
                <w:tab w:val="left" w:pos="6237"/>
              </w:tabs>
              <w:ind w:left="-235"/>
              <w:jc w:val="center"/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  <w:tr w:rsidR="00FE3265" w:rsidTr="001512B2">
        <w:trPr>
          <w:trHeight w:val="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65" w:rsidRDefault="00FE3265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65" w:rsidRPr="001512B2" w:rsidRDefault="00FE3265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65" w:rsidRPr="001512B2" w:rsidRDefault="00FE3265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65" w:rsidRPr="001512B2" w:rsidRDefault="00FE3265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65" w:rsidRDefault="00FE3265" w:rsidP="00BF131D">
            <w:pPr>
              <w:tabs>
                <w:tab w:val="left" w:pos="5670"/>
                <w:tab w:val="left" w:pos="6237"/>
              </w:tabs>
              <w:spacing w:before="60" w:line="480" w:lineRule="auto"/>
              <w:rPr>
                <w:sz w:val="20"/>
              </w:rPr>
            </w:pPr>
          </w:p>
        </w:tc>
      </w:tr>
      <w:tr w:rsidR="004070DA" w:rsidTr="001512B2">
        <w:trPr>
          <w:trHeight w:val="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Default="004070DA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Pr="001512B2" w:rsidRDefault="004070DA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Pr="001512B2" w:rsidRDefault="004070DA" w:rsidP="006530F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Pr="001512B2" w:rsidRDefault="004070DA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Default="004070DA" w:rsidP="00BF131D">
            <w:pPr>
              <w:tabs>
                <w:tab w:val="left" w:pos="5670"/>
                <w:tab w:val="left" w:pos="6237"/>
              </w:tabs>
              <w:spacing w:before="60" w:line="480" w:lineRule="auto"/>
              <w:rPr>
                <w:sz w:val="20"/>
              </w:rPr>
            </w:pPr>
          </w:p>
        </w:tc>
      </w:tr>
      <w:tr w:rsidR="004070DA" w:rsidTr="001512B2">
        <w:trPr>
          <w:trHeight w:val="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Default="004070DA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bookmarkStart w:id="12" w:name="Text13"/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Pr="001512B2" w:rsidRDefault="004070DA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Pr="001512B2" w:rsidRDefault="004070DA" w:rsidP="006530F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Pr="001512B2" w:rsidRDefault="004070DA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Default="004070DA" w:rsidP="00BF131D">
            <w:pPr>
              <w:tabs>
                <w:tab w:val="left" w:pos="5670"/>
                <w:tab w:val="left" w:pos="6237"/>
              </w:tabs>
              <w:spacing w:before="60" w:line="480" w:lineRule="auto"/>
              <w:rPr>
                <w:sz w:val="20"/>
              </w:rPr>
            </w:pPr>
          </w:p>
        </w:tc>
      </w:tr>
      <w:tr w:rsidR="004070DA" w:rsidTr="001512B2">
        <w:trPr>
          <w:trHeight w:val="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Default="004070DA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Pr="001512B2" w:rsidRDefault="004070DA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Pr="001512B2" w:rsidRDefault="004070DA" w:rsidP="006530F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Pr="001512B2" w:rsidRDefault="004070DA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Default="004070DA" w:rsidP="00BF131D">
            <w:pPr>
              <w:tabs>
                <w:tab w:val="left" w:pos="5670"/>
                <w:tab w:val="left" w:pos="6237"/>
              </w:tabs>
              <w:spacing w:before="60" w:line="480" w:lineRule="auto"/>
              <w:rPr>
                <w:sz w:val="20"/>
              </w:rPr>
            </w:pPr>
          </w:p>
        </w:tc>
      </w:tr>
      <w:tr w:rsidR="004070DA" w:rsidTr="001512B2">
        <w:trPr>
          <w:trHeight w:val="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Default="004070DA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Pr="001512B2" w:rsidRDefault="004070DA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Pr="001512B2" w:rsidRDefault="004070DA" w:rsidP="006530F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Pr="001512B2" w:rsidRDefault="004070DA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Default="004070DA" w:rsidP="00BF131D">
            <w:pPr>
              <w:tabs>
                <w:tab w:val="left" w:pos="5670"/>
                <w:tab w:val="left" w:pos="6237"/>
              </w:tabs>
              <w:spacing w:before="60" w:line="480" w:lineRule="auto"/>
              <w:rPr>
                <w:sz w:val="20"/>
              </w:rPr>
            </w:pPr>
          </w:p>
        </w:tc>
      </w:tr>
      <w:tr w:rsidR="004070DA" w:rsidTr="001512B2">
        <w:trPr>
          <w:trHeight w:val="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Default="004070DA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Pr="001512B2" w:rsidRDefault="004070DA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Pr="001512B2" w:rsidRDefault="004070DA" w:rsidP="006530F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Pr="001512B2" w:rsidRDefault="004070DA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Default="004070DA" w:rsidP="00BF131D">
            <w:pPr>
              <w:tabs>
                <w:tab w:val="left" w:pos="5670"/>
                <w:tab w:val="left" w:pos="6237"/>
              </w:tabs>
              <w:spacing w:before="60" w:line="480" w:lineRule="auto"/>
              <w:rPr>
                <w:sz w:val="20"/>
              </w:rPr>
            </w:pPr>
          </w:p>
        </w:tc>
      </w:tr>
      <w:tr w:rsidR="004070DA" w:rsidTr="001512B2">
        <w:trPr>
          <w:trHeight w:val="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Default="004070DA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Pr="001512B2" w:rsidRDefault="004070DA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Pr="001512B2" w:rsidRDefault="004070DA" w:rsidP="006530F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Pr="001512B2" w:rsidRDefault="004070DA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Default="004070DA" w:rsidP="00BF131D">
            <w:pPr>
              <w:tabs>
                <w:tab w:val="left" w:pos="5670"/>
                <w:tab w:val="left" w:pos="6237"/>
              </w:tabs>
              <w:spacing w:before="60" w:line="480" w:lineRule="auto"/>
              <w:rPr>
                <w:sz w:val="20"/>
              </w:rPr>
            </w:pPr>
          </w:p>
        </w:tc>
      </w:tr>
      <w:tr w:rsidR="004070DA" w:rsidTr="001512B2">
        <w:trPr>
          <w:trHeight w:val="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Default="004070DA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Pr="001512B2" w:rsidRDefault="004070DA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Pr="001512B2" w:rsidRDefault="004070DA" w:rsidP="006530F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</w:p>
        </w:tc>
        <w:bookmarkStart w:id="13" w:name="Text16"/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Pr="001512B2" w:rsidRDefault="004070DA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Default="004070DA" w:rsidP="00BF131D">
            <w:pPr>
              <w:tabs>
                <w:tab w:val="left" w:pos="5670"/>
                <w:tab w:val="left" w:pos="6237"/>
              </w:tabs>
              <w:spacing w:before="60" w:line="480" w:lineRule="auto"/>
              <w:rPr>
                <w:sz w:val="20"/>
              </w:rPr>
            </w:pPr>
          </w:p>
        </w:tc>
      </w:tr>
      <w:tr w:rsidR="004070DA" w:rsidTr="001512B2">
        <w:trPr>
          <w:trHeight w:val="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Default="004070DA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Pr="001512B2" w:rsidRDefault="004070DA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Pr="001512B2" w:rsidRDefault="004070DA" w:rsidP="006530F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Pr="001512B2" w:rsidRDefault="004070DA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Default="004070DA" w:rsidP="00BF131D">
            <w:pPr>
              <w:tabs>
                <w:tab w:val="left" w:pos="5670"/>
                <w:tab w:val="left" w:pos="6237"/>
              </w:tabs>
              <w:spacing w:before="60" w:line="480" w:lineRule="auto"/>
              <w:rPr>
                <w:sz w:val="20"/>
              </w:rPr>
            </w:pPr>
          </w:p>
        </w:tc>
      </w:tr>
      <w:tr w:rsidR="004070DA" w:rsidTr="001512B2">
        <w:trPr>
          <w:trHeight w:val="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Default="004070DA" w:rsidP="00BF131D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 w:line="360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Pr="001512B2" w:rsidRDefault="004070DA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Pr="001512B2" w:rsidRDefault="004070DA" w:rsidP="006530FC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Pr="001512B2" w:rsidRDefault="004070DA" w:rsidP="00FE3265">
            <w:pPr>
              <w:tabs>
                <w:tab w:val="left" w:pos="1418"/>
                <w:tab w:val="left" w:pos="2268"/>
                <w:tab w:val="left" w:pos="5670"/>
                <w:tab w:val="left" w:pos="6237"/>
              </w:tabs>
              <w:spacing w:before="60"/>
              <w:rPr>
                <w:sz w:val="22"/>
                <w:szCs w:val="22"/>
              </w:rPr>
            </w:pPr>
            <w:r w:rsidRPr="001512B2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512B2">
              <w:rPr>
                <w:sz w:val="22"/>
                <w:szCs w:val="22"/>
              </w:rPr>
              <w:instrText xml:space="preserve"> FORMTEXT </w:instrText>
            </w:r>
            <w:r w:rsidRPr="001512B2">
              <w:rPr>
                <w:sz w:val="22"/>
                <w:szCs w:val="22"/>
              </w:rPr>
            </w:r>
            <w:r w:rsidRPr="001512B2">
              <w:rPr>
                <w:sz w:val="22"/>
                <w:szCs w:val="22"/>
              </w:rPr>
              <w:fldChar w:fldCharType="separate"/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="000C2979">
              <w:rPr>
                <w:noProof/>
                <w:sz w:val="22"/>
                <w:szCs w:val="22"/>
              </w:rPr>
              <w:t> </w:t>
            </w:r>
            <w:r w:rsidRPr="001512B2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DA" w:rsidRDefault="004070DA" w:rsidP="00BF131D">
            <w:pPr>
              <w:tabs>
                <w:tab w:val="left" w:pos="5670"/>
                <w:tab w:val="left" w:pos="6237"/>
              </w:tabs>
              <w:spacing w:before="60" w:line="480" w:lineRule="auto"/>
              <w:rPr>
                <w:sz w:val="20"/>
              </w:rPr>
            </w:pPr>
          </w:p>
        </w:tc>
      </w:tr>
    </w:tbl>
    <w:p w:rsidR="00A5266F" w:rsidRDefault="00A5266F" w:rsidP="00747779">
      <w:pPr>
        <w:pStyle w:val="berschrift1"/>
        <w:ind w:left="142"/>
      </w:pPr>
    </w:p>
    <w:p w:rsidR="00076210" w:rsidRDefault="00A5266F" w:rsidP="00747779">
      <w:pPr>
        <w:pStyle w:val="berschrift1"/>
        <w:ind w:left="142"/>
      </w:pPr>
      <w:r>
        <w:br w:type="page"/>
      </w:r>
      <w:r w:rsidR="00076210">
        <w:lastRenderedPageBreak/>
        <w:t>Allgemeine Hinweise für Wahlvorschläge</w:t>
      </w:r>
    </w:p>
    <w:p w:rsidR="00076210" w:rsidRDefault="00076210" w:rsidP="00747779">
      <w:pPr>
        <w:ind w:left="142"/>
        <w:rPr>
          <w:sz w:val="22"/>
        </w:rPr>
      </w:pPr>
    </w:p>
    <w:p w:rsidR="00076210" w:rsidRDefault="00076210" w:rsidP="00747779">
      <w:pPr>
        <w:ind w:left="142"/>
        <w:rPr>
          <w:sz w:val="22"/>
        </w:rPr>
      </w:pPr>
      <w:r>
        <w:rPr>
          <w:sz w:val="22"/>
        </w:rPr>
        <w:t xml:space="preserve">Den Gremien der Universität gehören </w:t>
      </w:r>
      <w:r w:rsidR="005B2FDD" w:rsidRPr="0013084C">
        <w:rPr>
          <w:sz w:val="22"/>
        </w:rPr>
        <w:t>ab dem 1. Oktober 2010</w:t>
      </w:r>
      <w:r w:rsidR="005B2FDD">
        <w:rPr>
          <w:sz w:val="22"/>
        </w:rPr>
        <w:t xml:space="preserve"> </w:t>
      </w:r>
      <w:r>
        <w:rPr>
          <w:sz w:val="22"/>
        </w:rPr>
        <w:t>auf Grund von Wahlen</w:t>
      </w:r>
      <w:r w:rsidR="0084398F">
        <w:rPr>
          <w:sz w:val="22"/>
        </w:rPr>
        <w:t xml:space="preserve"> </w:t>
      </w:r>
      <w:r>
        <w:rPr>
          <w:sz w:val="22"/>
        </w:rPr>
        <w:t>folgende</w:t>
      </w:r>
      <w:r w:rsidR="008F179A">
        <w:rPr>
          <w:sz w:val="22"/>
        </w:rPr>
        <w:t xml:space="preserve"> </w:t>
      </w:r>
      <w:r>
        <w:rPr>
          <w:sz w:val="22"/>
        </w:rPr>
        <w:t>Mitglieder an:</w:t>
      </w:r>
    </w:p>
    <w:p w:rsidR="00A5266F" w:rsidRDefault="00A5266F" w:rsidP="00747779">
      <w:pPr>
        <w:ind w:left="142"/>
        <w:rPr>
          <w:sz w:val="22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2011"/>
        <w:gridCol w:w="1967"/>
        <w:gridCol w:w="1790"/>
        <w:gridCol w:w="1613"/>
      </w:tblGrid>
      <w:tr w:rsidR="00FD396B" w:rsidRPr="00D112AF" w:rsidTr="00D112AF">
        <w:tc>
          <w:tcPr>
            <w:tcW w:w="2366" w:type="dxa"/>
            <w:shd w:val="clear" w:color="auto" w:fill="auto"/>
          </w:tcPr>
          <w:p w:rsidR="00FD396B" w:rsidRPr="00D112AF" w:rsidRDefault="00FD396B" w:rsidP="00747779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FD396B" w:rsidRPr="00D112AF" w:rsidRDefault="00FD396B" w:rsidP="00747779">
            <w:pPr>
              <w:rPr>
                <w:b/>
                <w:sz w:val="22"/>
              </w:rPr>
            </w:pPr>
            <w:r w:rsidRPr="00D112AF">
              <w:rPr>
                <w:b/>
                <w:sz w:val="22"/>
              </w:rPr>
              <w:t>Hochschul-</w:t>
            </w:r>
            <w:r w:rsidRPr="00D112AF">
              <w:rPr>
                <w:b/>
                <w:sz w:val="22"/>
              </w:rPr>
              <w:br/>
              <w:t>lehrer</w:t>
            </w:r>
          </w:p>
        </w:tc>
        <w:tc>
          <w:tcPr>
            <w:tcW w:w="0" w:type="auto"/>
            <w:shd w:val="clear" w:color="auto" w:fill="auto"/>
          </w:tcPr>
          <w:p w:rsidR="00FD396B" w:rsidRPr="00D112AF" w:rsidRDefault="00FD396B" w:rsidP="00747779">
            <w:pPr>
              <w:rPr>
                <w:b/>
                <w:sz w:val="22"/>
              </w:rPr>
            </w:pPr>
            <w:r w:rsidRPr="00D112AF">
              <w:rPr>
                <w:b/>
                <w:sz w:val="22"/>
              </w:rPr>
              <w:t xml:space="preserve">Akademische </w:t>
            </w:r>
            <w:r w:rsidRPr="00D112AF">
              <w:rPr>
                <w:b/>
                <w:sz w:val="22"/>
              </w:rPr>
              <w:br/>
              <w:t>Mitarbeiter</w:t>
            </w:r>
          </w:p>
        </w:tc>
        <w:tc>
          <w:tcPr>
            <w:tcW w:w="0" w:type="auto"/>
            <w:shd w:val="clear" w:color="auto" w:fill="auto"/>
          </w:tcPr>
          <w:p w:rsidR="00FD396B" w:rsidRPr="00D112AF" w:rsidRDefault="00FD396B" w:rsidP="00747779">
            <w:pPr>
              <w:rPr>
                <w:b/>
                <w:sz w:val="22"/>
              </w:rPr>
            </w:pPr>
            <w:r w:rsidRPr="00D112AF">
              <w:rPr>
                <w:b/>
                <w:sz w:val="22"/>
              </w:rPr>
              <w:t>Studierende</w:t>
            </w:r>
          </w:p>
        </w:tc>
        <w:tc>
          <w:tcPr>
            <w:tcW w:w="0" w:type="auto"/>
            <w:shd w:val="clear" w:color="auto" w:fill="auto"/>
          </w:tcPr>
          <w:p w:rsidR="00FD396B" w:rsidRPr="00D112AF" w:rsidRDefault="00FD396B" w:rsidP="00747779">
            <w:pPr>
              <w:rPr>
                <w:b/>
                <w:sz w:val="22"/>
              </w:rPr>
            </w:pPr>
            <w:r w:rsidRPr="00D112AF">
              <w:rPr>
                <w:b/>
                <w:sz w:val="22"/>
              </w:rPr>
              <w:t xml:space="preserve">Sonstige </w:t>
            </w:r>
            <w:r w:rsidRPr="00D112AF">
              <w:rPr>
                <w:b/>
                <w:sz w:val="22"/>
              </w:rPr>
              <w:br/>
              <w:t>Mitarbeiter</w:t>
            </w:r>
          </w:p>
        </w:tc>
      </w:tr>
      <w:tr w:rsidR="00FD396B" w:rsidRPr="00D112AF" w:rsidTr="00D112AF">
        <w:tc>
          <w:tcPr>
            <w:tcW w:w="2366" w:type="dxa"/>
            <w:shd w:val="clear" w:color="auto" w:fill="auto"/>
          </w:tcPr>
          <w:p w:rsidR="00FD396B" w:rsidRPr="0016655E" w:rsidRDefault="00FD396B" w:rsidP="00747779">
            <w:pPr>
              <w:rPr>
                <w:b/>
                <w:sz w:val="22"/>
              </w:rPr>
            </w:pPr>
            <w:r w:rsidRPr="0016655E">
              <w:rPr>
                <w:b/>
                <w:sz w:val="22"/>
              </w:rPr>
              <w:t>Senat</w:t>
            </w:r>
          </w:p>
        </w:tc>
        <w:tc>
          <w:tcPr>
            <w:tcW w:w="0" w:type="auto"/>
            <w:shd w:val="clear" w:color="auto" w:fill="auto"/>
          </w:tcPr>
          <w:p w:rsidR="00FD396B" w:rsidRPr="0016655E" w:rsidRDefault="00FD396B" w:rsidP="00D112AF">
            <w:pPr>
              <w:jc w:val="center"/>
              <w:rPr>
                <w:sz w:val="22"/>
              </w:rPr>
            </w:pPr>
            <w:r w:rsidRPr="0016655E"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D396B" w:rsidRPr="0016655E" w:rsidRDefault="00FD396B" w:rsidP="00D112AF">
            <w:pPr>
              <w:jc w:val="center"/>
              <w:rPr>
                <w:sz w:val="22"/>
              </w:rPr>
            </w:pPr>
            <w:r w:rsidRPr="0016655E"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D396B" w:rsidRPr="0016655E" w:rsidRDefault="00FD396B" w:rsidP="00D112AF">
            <w:pPr>
              <w:jc w:val="center"/>
              <w:rPr>
                <w:sz w:val="22"/>
              </w:rPr>
            </w:pPr>
            <w:r w:rsidRPr="0016655E"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D396B" w:rsidRPr="0016655E" w:rsidRDefault="00FD396B" w:rsidP="00D112AF">
            <w:pPr>
              <w:jc w:val="center"/>
              <w:rPr>
                <w:sz w:val="22"/>
              </w:rPr>
            </w:pPr>
            <w:r w:rsidRPr="0016655E">
              <w:rPr>
                <w:sz w:val="22"/>
              </w:rPr>
              <w:t>4</w:t>
            </w:r>
          </w:p>
        </w:tc>
      </w:tr>
      <w:tr w:rsidR="00FD396B" w:rsidRPr="00D112AF" w:rsidTr="00D112AF">
        <w:tc>
          <w:tcPr>
            <w:tcW w:w="2366" w:type="dxa"/>
            <w:shd w:val="clear" w:color="auto" w:fill="auto"/>
          </w:tcPr>
          <w:p w:rsidR="00FD396B" w:rsidRPr="00F413F3" w:rsidRDefault="00FD396B" w:rsidP="00747779">
            <w:pPr>
              <w:rPr>
                <w:b/>
                <w:sz w:val="22"/>
              </w:rPr>
            </w:pPr>
            <w:r w:rsidRPr="00F413F3">
              <w:rPr>
                <w:b/>
                <w:sz w:val="22"/>
              </w:rPr>
              <w:t>Fakultätsräte 1, 2, 3</w:t>
            </w:r>
          </w:p>
        </w:tc>
        <w:tc>
          <w:tcPr>
            <w:tcW w:w="0" w:type="auto"/>
            <w:shd w:val="clear" w:color="auto" w:fill="auto"/>
          </w:tcPr>
          <w:p w:rsidR="00FD396B" w:rsidRPr="00F413F3" w:rsidRDefault="00FD396B" w:rsidP="00D112AF">
            <w:pPr>
              <w:jc w:val="center"/>
              <w:rPr>
                <w:sz w:val="22"/>
              </w:rPr>
            </w:pPr>
            <w:r w:rsidRPr="00F413F3">
              <w:rPr>
                <w:sz w:val="22"/>
              </w:rPr>
              <w:t>alle ohne Wahl</w:t>
            </w:r>
          </w:p>
        </w:tc>
        <w:tc>
          <w:tcPr>
            <w:tcW w:w="0" w:type="auto"/>
            <w:shd w:val="clear" w:color="auto" w:fill="auto"/>
          </w:tcPr>
          <w:p w:rsidR="00FD396B" w:rsidRPr="00F413F3" w:rsidRDefault="00FD396B" w:rsidP="00D112AF">
            <w:pPr>
              <w:jc w:val="center"/>
              <w:rPr>
                <w:sz w:val="22"/>
              </w:rPr>
            </w:pPr>
            <w:r w:rsidRPr="00F413F3"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D396B" w:rsidRPr="00F413F3" w:rsidRDefault="00FD396B" w:rsidP="00D112AF">
            <w:pPr>
              <w:jc w:val="center"/>
              <w:rPr>
                <w:sz w:val="22"/>
              </w:rPr>
            </w:pPr>
            <w:r w:rsidRPr="00F413F3"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D396B" w:rsidRPr="00F413F3" w:rsidRDefault="00FD396B" w:rsidP="00D112AF">
            <w:pPr>
              <w:jc w:val="center"/>
              <w:rPr>
                <w:sz w:val="22"/>
              </w:rPr>
            </w:pPr>
            <w:r w:rsidRPr="00F413F3">
              <w:rPr>
                <w:sz w:val="22"/>
              </w:rPr>
              <w:t>2</w:t>
            </w:r>
          </w:p>
        </w:tc>
      </w:tr>
      <w:tr w:rsidR="00FD396B" w:rsidRPr="00D112AF" w:rsidTr="00D112AF">
        <w:tc>
          <w:tcPr>
            <w:tcW w:w="2366" w:type="dxa"/>
            <w:shd w:val="clear" w:color="auto" w:fill="auto"/>
          </w:tcPr>
          <w:p w:rsidR="00FD396B" w:rsidRPr="0016655E" w:rsidRDefault="00FD396B" w:rsidP="00747779">
            <w:pPr>
              <w:rPr>
                <w:b/>
                <w:sz w:val="22"/>
              </w:rPr>
            </w:pPr>
            <w:r w:rsidRPr="0016655E">
              <w:rPr>
                <w:b/>
                <w:sz w:val="22"/>
              </w:rPr>
              <w:t>Fakultätsrat 4</w:t>
            </w:r>
          </w:p>
        </w:tc>
        <w:tc>
          <w:tcPr>
            <w:tcW w:w="0" w:type="auto"/>
            <w:shd w:val="clear" w:color="auto" w:fill="auto"/>
          </w:tcPr>
          <w:p w:rsidR="00FD396B" w:rsidRPr="0016655E" w:rsidRDefault="00FD396B" w:rsidP="00D112AF">
            <w:pPr>
              <w:jc w:val="center"/>
              <w:rPr>
                <w:sz w:val="22"/>
              </w:rPr>
            </w:pPr>
            <w:r w:rsidRPr="0016655E">
              <w:rPr>
                <w:sz w:val="2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D396B" w:rsidRPr="0016655E" w:rsidRDefault="00FD396B" w:rsidP="00D112AF">
            <w:pPr>
              <w:jc w:val="center"/>
              <w:rPr>
                <w:sz w:val="22"/>
              </w:rPr>
            </w:pPr>
            <w:r w:rsidRPr="0016655E"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D396B" w:rsidRPr="0016655E" w:rsidRDefault="00FD396B" w:rsidP="00D112AF">
            <w:pPr>
              <w:jc w:val="center"/>
              <w:rPr>
                <w:sz w:val="22"/>
              </w:rPr>
            </w:pPr>
            <w:r w:rsidRPr="0016655E"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D396B" w:rsidRPr="0016655E" w:rsidRDefault="00FD396B" w:rsidP="00D112AF">
            <w:pPr>
              <w:jc w:val="center"/>
              <w:rPr>
                <w:sz w:val="22"/>
              </w:rPr>
            </w:pPr>
            <w:r w:rsidRPr="0016655E">
              <w:rPr>
                <w:sz w:val="22"/>
              </w:rPr>
              <w:t>1</w:t>
            </w:r>
          </w:p>
        </w:tc>
      </w:tr>
      <w:tr w:rsidR="00FD396B" w:rsidRPr="00D112AF" w:rsidTr="00D112AF">
        <w:tc>
          <w:tcPr>
            <w:tcW w:w="2366" w:type="dxa"/>
            <w:shd w:val="clear" w:color="auto" w:fill="auto"/>
          </w:tcPr>
          <w:p w:rsidR="00FD396B" w:rsidRPr="0016655E" w:rsidRDefault="00FD396B" w:rsidP="00747779">
            <w:pPr>
              <w:rPr>
                <w:b/>
                <w:sz w:val="22"/>
              </w:rPr>
            </w:pPr>
            <w:r w:rsidRPr="0016655E">
              <w:rPr>
                <w:b/>
                <w:sz w:val="22"/>
              </w:rPr>
              <w:t>Fakultätsräte 5, 6, 7</w:t>
            </w:r>
          </w:p>
        </w:tc>
        <w:tc>
          <w:tcPr>
            <w:tcW w:w="0" w:type="auto"/>
            <w:shd w:val="clear" w:color="auto" w:fill="auto"/>
          </w:tcPr>
          <w:p w:rsidR="00FD396B" w:rsidRPr="0016655E" w:rsidRDefault="00FD396B" w:rsidP="00D112AF">
            <w:pPr>
              <w:jc w:val="center"/>
              <w:rPr>
                <w:sz w:val="22"/>
              </w:rPr>
            </w:pPr>
            <w:r w:rsidRPr="0016655E"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D396B" w:rsidRPr="0016655E" w:rsidRDefault="00FD396B" w:rsidP="00D112AF">
            <w:pPr>
              <w:jc w:val="center"/>
              <w:rPr>
                <w:sz w:val="22"/>
              </w:rPr>
            </w:pPr>
            <w:r w:rsidRPr="0016655E">
              <w:rPr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D396B" w:rsidRPr="0016655E" w:rsidRDefault="00FD396B" w:rsidP="00D112AF">
            <w:pPr>
              <w:jc w:val="center"/>
              <w:rPr>
                <w:sz w:val="22"/>
              </w:rPr>
            </w:pPr>
            <w:r w:rsidRPr="0016655E"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D396B" w:rsidRPr="0016655E" w:rsidRDefault="00FD396B" w:rsidP="00D112AF">
            <w:pPr>
              <w:jc w:val="center"/>
              <w:rPr>
                <w:sz w:val="22"/>
              </w:rPr>
            </w:pPr>
            <w:r w:rsidRPr="0016655E">
              <w:rPr>
                <w:sz w:val="22"/>
              </w:rPr>
              <w:t>3</w:t>
            </w:r>
          </w:p>
        </w:tc>
      </w:tr>
      <w:tr w:rsidR="00367FAD" w:rsidRPr="00D112AF" w:rsidTr="00D112AF">
        <w:tc>
          <w:tcPr>
            <w:tcW w:w="2366" w:type="dxa"/>
            <w:shd w:val="clear" w:color="auto" w:fill="auto"/>
          </w:tcPr>
          <w:p w:rsidR="00367FAD" w:rsidRPr="0016655E" w:rsidRDefault="00367FAD" w:rsidP="00747779">
            <w:pPr>
              <w:rPr>
                <w:b/>
                <w:sz w:val="22"/>
              </w:rPr>
            </w:pPr>
            <w:r w:rsidRPr="0016655E">
              <w:rPr>
                <w:b/>
                <w:sz w:val="22"/>
              </w:rPr>
              <w:t>Zentrumsrat ZfIT</w:t>
            </w:r>
          </w:p>
        </w:tc>
        <w:tc>
          <w:tcPr>
            <w:tcW w:w="0" w:type="auto"/>
            <w:shd w:val="clear" w:color="auto" w:fill="auto"/>
          </w:tcPr>
          <w:p w:rsidR="00367FAD" w:rsidRPr="0016655E" w:rsidRDefault="00367FAD" w:rsidP="00D112AF">
            <w:pPr>
              <w:jc w:val="center"/>
              <w:rPr>
                <w:sz w:val="22"/>
              </w:rPr>
            </w:pPr>
            <w:r w:rsidRPr="0016655E">
              <w:rPr>
                <w:sz w:val="22"/>
              </w:rPr>
              <w:t>alle ohne Wahl</w:t>
            </w:r>
          </w:p>
        </w:tc>
        <w:tc>
          <w:tcPr>
            <w:tcW w:w="0" w:type="auto"/>
            <w:shd w:val="clear" w:color="auto" w:fill="auto"/>
          </w:tcPr>
          <w:p w:rsidR="00367FAD" w:rsidRPr="0016655E" w:rsidRDefault="00367FAD" w:rsidP="00D112AF">
            <w:pPr>
              <w:jc w:val="center"/>
              <w:rPr>
                <w:sz w:val="22"/>
              </w:rPr>
            </w:pPr>
            <w:r w:rsidRPr="0016655E">
              <w:rPr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67FAD" w:rsidRPr="0016655E" w:rsidRDefault="00367FAD" w:rsidP="00D112AF">
            <w:pPr>
              <w:jc w:val="center"/>
              <w:rPr>
                <w:sz w:val="22"/>
              </w:rPr>
            </w:pPr>
            <w:r w:rsidRPr="0016655E">
              <w:rPr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67FAD" w:rsidRPr="0016655E" w:rsidRDefault="00367FAD" w:rsidP="00D112AF">
            <w:pPr>
              <w:jc w:val="center"/>
              <w:rPr>
                <w:sz w:val="22"/>
              </w:rPr>
            </w:pPr>
            <w:r w:rsidRPr="0016655E">
              <w:rPr>
                <w:sz w:val="22"/>
              </w:rPr>
              <w:t>1</w:t>
            </w:r>
          </w:p>
        </w:tc>
      </w:tr>
    </w:tbl>
    <w:p w:rsidR="0084398F" w:rsidRDefault="0084398F" w:rsidP="00747779">
      <w:pPr>
        <w:ind w:left="142"/>
        <w:rPr>
          <w:sz w:val="22"/>
        </w:rPr>
      </w:pPr>
    </w:p>
    <w:p w:rsidR="00B100C8" w:rsidRDefault="00076210" w:rsidP="00A5266F">
      <w:pPr>
        <w:numPr>
          <w:ilvl w:val="0"/>
          <w:numId w:val="7"/>
        </w:numPr>
        <w:tabs>
          <w:tab w:val="clear" w:pos="360"/>
        </w:tabs>
        <w:ind w:left="426" w:right="142" w:hanging="284"/>
        <w:jc w:val="both"/>
        <w:rPr>
          <w:sz w:val="22"/>
          <w:szCs w:val="22"/>
        </w:rPr>
      </w:pPr>
      <w:r>
        <w:rPr>
          <w:sz w:val="22"/>
        </w:rPr>
        <w:t xml:space="preserve">Jeder Wahlvorschlag ist mit einem Kennwort zu versehen. </w:t>
      </w:r>
      <w:r w:rsidR="00B100C8" w:rsidRPr="00B100C8">
        <w:rPr>
          <w:sz w:val="22"/>
          <w:szCs w:val="22"/>
        </w:rPr>
        <w:t xml:space="preserve">Fehlt ein Kennwort oder enthält der Wahlvorschlag ein Kennwort, das Anlass zu Verwechslungen mit dem Kennwort einer Gruppe, deren Wahlvorschlag früher eingereicht worden ist oder </w:t>
      </w:r>
      <w:r w:rsidR="009955C0">
        <w:rPr>
          <w:sz w:val="22"/>
          <w:szCs w:val="22"/>
        </w:rPr>
        <w:t>das</w:t>
      </w:r>
      <w:r w:rsidR="00B100C8" w:rsidRPr="00B100C8">
        <w:rPr>
          <w:sz w:val="22"/>
          <w:szCs w:val="22"/>
        </w:rPr>
        <w:t xml:space="preserve"> aus anderen Recht</w:t>
      </w:r>
      <w:r w:rsidR="00B100C8" w:rsidRPr="00B100C8">
        <w:rPr>
          <w:sz w:val="22"/>
          <w:szCs w:val="22"/>
        </w:rPr>
        <w:t>s</w:t>
      </w:r>
      <w:r w:rsidR="00B100C8" w:rsidRPr="00B100C8">
        <w:rPr>
          <w:sz w:val="22"/>
          <w:szCs w:val="22"/>
        </w:rPr>
        <w:t>gründen unzulässig ist, erhält der Wahlvorschlag den Namen des ersten Bewerbers.</w:t>
      </w:r>
      <w:r w:rsidR="00A5266F">
        <w:rPr>
          <w:sz w:val="22"/>
          <w:szCs w:val="22"/>
        </w:rPr>
        <w:t xml:space="preserve"> Die Wahlleitung behält sich vor, überlange Kennwörter zu kürzen!</w:t>
      </w:r>
    </w:p>
    <w:p w:rsidR="00A5266F" w:rsidRPr="00B100C8" w:rsidRDefault="00A5266F" w:rsidP="00A5266F">
      <w:pPr>
        <w:ind w:left="142" w:right="142"/>
        <w:jc w:val="both"/>
        <w:rPr>
          <w:sz w:val="22"/>
          <w:szCs w:val="22"/>
        </w:rPr>
      </w:pPr>
    </w:p>
    <w:p w:rsidR="00F92E30" w:rsidRPr="00F92E30" w:rsidRDefault="00757358" w:rsidP="00A5266F">
      <w:pPr>
        <w:numPr>
          <w:ilvl w:val="0"/>
          <w:numId w:val="7"/>
        </w:numPr>
        <w:tabs>
          <w:tab w:val="clear" w:pos="360"/>
        </w:tabs>
        <w:ind w:left="426" w:right="142" w:hanging="284"/>
        <w:jc w:val="both"/>
        <w:rPr>
          <w:rFonts w:cs="Arial"/>
          <w:sz w:val="22"/>
          <w:szCs w:val="22"/>
        </w:rPr>
      </w:pPr>
      <w:r w:rsidRPr="00F92E30">
        <w:rPr>
          <w:rFonts w:cs="Arial"/>
          <w:sz w:val="22"/>
          <w:szCs w:val="22"/>
        </w:rPr>
        <w:t>Der Wahlvorschlag darf in der Wahlgruppe der Hochschullehrer, der Akademischen Mitarbe</w:t>
      </w:r>
      <w:r w:rsidRPr="00F92E30">
        <w:rPr>
          <w:rFonts w:cs="Arial"/>
          <w:sz w:val="22"/>
          <w:szCs w:val="22"/>
        </w:rPr>
        <w:t>i</w:t>
      </w:r>
      <w:r w:rsidRPr="00F92E30">
        <w:rPr>
          <w:rFonts w:cs="Arial"/>
          <w:sz w:val="22"/>
          <w:szCs w:val="22"/>
        </w:rPr>
        <w:t>ter und der sonstigen Mitarbeiter höchstens dreimal so viele Bewerber enthalten, wie Mitgli</w:t>
      </w:r>
      <w:r w:rsidRPr="00F92E30">
        <w:rPr>
          <w:rFonts w:cs="Arial"/>
          <w:sz w:val="22"/>
          <w:szCs w:val="22"/>
        </w:rPr>
        <w:t>e</w:t>
      </w:r>
      <w:r w:rsidRPr="00F92E30">
        <w:rPr>
          <w:rFonts w:cs="Arial"/>
          <w:sz w:val="22"/>
          <w:szCs w:val="22"/>
        </w:rPr>
        <w:t xml:space="preserve">der zu wählen </w:t>
      </w:r>
      <w:r w:rsidRPr="00F92E30">
        <w:rPr>
          <w:rFonts w:cs="Arial"/>
          <w:sz w:val="22"/>
        </w:rPr>
        <w:t>sind, bei den Wahlen der Studierenden zum Senat und zu den Fakultätsräten höchstens zwölf Bewerber</w:t>
      </w:r>
      <w:r w:rsidR="00F92E30">
        <w:rPr>
          <w:rFonts w:cs="Arial"/>
          <w:i/>
          <w:sz w:val="22"/>
        </w:rPr>
        <w:t>.</w:t>
      </w:r>
    </w:p>
    <w:p w:rsidR="00354B0E" w:rsidRPr="00F92E30" w:rsidRDefault="00354B0E" w:rsidP="00A5266F">
      <w:pPr>
        <w:ind w:left="426" w:right="142"/>
        <w:jc w:val="both"/>
        <w:rPr>
          <w:rFonts w:cs="Arial"/>
          <w:sz w:val="22"/>
          <w:szCs w:val="22"/>
        </w:rPr>
      </w:pPr>
      <w:r w:rsidRPr="00F92E30">
        <w:rPr>
          <w:rFonts w:cs="Arial"/>
          <w:sz w:val="22"/>
          <w:szCs w:val="22"/>
        </w:rPr>
        <w:t xml:space="preserve">Für jeden Bewerber ist anzugeben </w:t>
      </w:r>
    </w:p>
    <w:p w:rsidR="00354B0E" w:rsidRPr="00B857AA" w:rsidRDefault="00354B0E" w:rsidP="00A5266F">
      <w:pPr>
        <w:ind w:left="426" w:right="142"/>
        <w:jc w:val="both"/>
        <w:rPr>
          <w:rFonts w:cs="Arial"/>
          <w:sz w:val="22"/>
          <w:szCs w:val="22"/>
        </w:rPr>
      </w:pPr>
      <w:r w:rsidRPr="00B857AA">
        <w:rPr>
          <w:rFonts w:cs="Arial"/>
          <w:sz w:val="22"/>
          <w:szCs w:val="22"/>
        </w:rPr>
        <w:t>1. Familienname,</w:t>
      </w:r>
    </w:p>
    <w:p w:rsidR="00354B0E" w:rsidRDefault="00354B0E" w:rsidP="00A5266F">
      <w:pPr>
        <w:ind w:left="426" w:right="142"/>
        <w:jc w:val="both"/>
        <w:rPr>
          <w:rFonts w:cs="Arial"/>
          <w:sz w:val="22"/>
          <w:szCs w:val="22"/>
        </w:rPr>
      </w:pPr>
      <w:r w:rsidRPr="00B857AA">
        <w:rPr>
          <w:rFonts w:cs="Arial"/>
          <w:sz w:val="22"/>
          <w:szCs w:val="22"/>
        </w:rPr>
        <w:t>2. Vorname,</w:t>
      </w:r>
    </w:p>
    <w:p w:rsidR="00757358" w:rsidRPr="00B857AA" w:rsidRDefault="00757358" w:rsidP="00A5266F">
      <w:pPr>
        <w:ind w:left="426" w:right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Amts- oder Berufsbezeichnung,</w:t>
      </w:r>
    </w:p>
    <w:p w:rsidR="00354B0E" w:rsidRPr="00B857AA" w:rsidRDefault="006F1EB3" w:rsidP="004D234C">
      <w:pPr>
        <w:tabs>
          <w:tab w:val="right" w:pos="9497"/>
        </w:tabs>
        <w:ind w:left="426" w:right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354B0E" w:rsidRPr="00B857AA">
        <w:rPr>
          <w:rFonts w:cs="Arial"/>
          <w:sz w:val="22"/>
          <w:szCs w:val="22"/>
        </w:rPr>
        <w:t xml:space="preserve">. </w:t>
      </w:r>
      <w:r w:rsidR="00757358">
        <w:rPr>
          <w:rFonts w:cs="Arial"/>
          <w:sz w:val="22"/>
          <w:szCs w:val="22"/>
        </w:rPr>
        <w:t xml:space="preserve">bei Studierenden die </w:t>
      </w:r>
      <w:r w:rsidR="00354B0E" w:rsidRPr="00B857AA">
        <w:rPr>
          <w:rFonts w:cs="Arial"/>
          <w:sz w:val="22"/>
          <w:szCs w:val="22"/>
        </w:rPr>
        <w:t>Matrikel-Nummer und das Studienfach,</w:t>
      </w:r>
      <w:r w:rsidR="004D234C">
        <w:rPr>
          <w:rFonts w:cs="Arial"/>
          <w:sz w:val="22"/>
          <w:szCs w:val="22"/>
        </w:rPr>
        <w:tab/>
      </w:r>
    </w:p>
    <w:p w:rsidR="00354B0E" w:rsidRDefault="00354B0E" w:rsidP="00A5266F">
      <w:pPr>
        <w:ind w:left="426" w:right="142"/>
        <w:jc w:val="both"/>
        <w:rPr>
          <w:rFonts w:cs="Arial"/>
          <w:sz w:val="22"/>
          <w:szCs w:val="22"/>
        </w:rPr>
      </w:pPr>
      <w:r w:rsidRPr="00B857AA">
        <w:rPr>
          <w:rFonts w:cs="Arial"/>
          <w:sz w:val="22"/>
          <w:szCs w:val="22"/>
        </w:rPr>
        <w:t>5. die Fakultäts</w:t>
      </w:r>
      <w:r w:rsidR="00757358">
        <w:rPr>
          <w:rFonts w:cs="Arial"/>
          <w:sz w:val="22"/>
          <w:szCs w:val="22"/>
        </w:rPr>
        <w:t>- und Instituts-/Seminar</w:t>
      </w:r>
      <w:r w:rsidRPr="00B857AA">
        <w:rPr>
          <w:rFonts w:cs="Arial"/>
          <w:sz w:val="22"/>
          <w:szCs w:val="22"/>
        </w:rPr>
        <w:t>zugehörigkeit</w:t>
      </w:r>
      <w:r w:rsidR="000C1301">
        <w:rPr>
          <w:rFonts w:cs="Arial"/>
          <w:sz w:val="22"/>
          <w:szCs w:val="22"/>
        </w:rPr>
        <w:t>,</w:t>
      </w:r>
      <w:r w:rsidRPr="00B857AA">
        <w:rPr>
          <w:rFonts w:cs="Arial"/>
          <w:sz w:val="22"/>
          <w:szCs w:val="22"/>
        </w:rPr>
        <w:t xml:space="preserve"> </w:t>
      </w:r>
    </w:p>
    <w:p w:rsidR="000C1301" w:rsidRPr="00B857AA" w:rsidRDefault="000C1301" w:rsidP="00A5266F">
      <w:pPr>
        <w:ind w:left="426" w:right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in der Zustimmungserklärung die Semesteranschrift.</w:t>
      </w:r>
    </w:p>
    <w:p w:rsidR="00076210" w:rsidRDefault="00354B0E" w:rsidP="005D6E57">
      <w:pPr>
        <w:ind w:left="426" w:right="142"/>
        <w:jc w:val="both"/>
        <w:rPr>
          <w:sz w:val="22"/>
        </w:rPr>
      </w:pPr>
      <w:r w:rsidRPr="00B857AA">
        <w:rPr>
          <w:rFonts w:cs="Arial"/>
          <w:sz w:val="22"/>
          <w:szCs w:val="22"/>
        </w:rPr>
        <w:t>Die Bewerber eines Wahlvorschlags sind in erken</w:t>
      </w:r>
      <w:r w:rsidR="00FD77FC">
        <w:rPr>
          <w:rFonts w:cs="Arial"/>
          <w:sz w:val="22"/>
          <w:szCs w:val="22"/>
        </w:rPr>
        <w:t>nbarer Reihenfolge aufzuführen.</w:t>
      </w:r>
      <w:r w:rsidR="001E1B7B">
        <w:rPr>
          <w:rFonts w:cs="Arial"/>
          <w:sz w:val="22"/>
          <w:szCs w:val="22"/>
        </w:rPr>
        <w:t xml:space="preserve"> </w:t>
      </w:r>
      <w:r w:rsidR="00076210">
        <w:rPr>
          <w:sz w:val="22"/>
        </w:rPr>
        <w:t>Den Wahlvorschlägen sind unterschriebene Zustimmungserklärungen der einzelnen Bewerber zur Aufnahme in den Wahlvorschlag beizufügen.</w:t>
      </w:r>
    </w:p>
    <w:p w:rsidR="00076210" w:rsidRDefault="00076210" w:rsidP="00747779">
      <w:pPr>
        <w:numPr>
          <w:ilvl w:val="0"/>
          <w:numId w:val="7"/>
        </w:numPr>
        <w:tabs>
          <w:tab w:val="clear" w:pos="360"/>
        </w:tabs>
        <w:spacing w:before="120"/>
        <w:ind w:left="426" w:right="141" w:hanging="284"/>
        <w:jc w:val="both"/>
        <w:rPr>
          <w:sz w:val="22"/>
        </w:rPr>
      </w:pPr>
      <w:r>
        <w:rPr>
          <w:sz w:val="22"/>
        </w:rPr>
        <w:t>Ein Bewerber darf sich nicht in mehrere Wahlvorschläge für eine Wahl aufnehmen lassen; ein Wahlberechtigter darf für dieselbe Wahl nicht mehrere Wahlvorschläge unterzeichnen.</w:t>
      </w:r>
    </w:p>
    <w:p w:rsidR="00AB58A7" w:rsidRDefault="00AB58A7" w:rsidP="00AB58A7">
      <w:pPr>
        <w:numPr>
          <w:ilvl w:val="0"/>
          <w:numId w:val="7"/>
        </w:numPr>
        <w:tabs>
          <w:tab w:val="clear" w:pos="360"/>
        </w:tabs>
        <w:spacing w:before="120"/>
        <w:ind w:left="426" w:right="141" w:hanging="284"/>
        <w:jc w:val="both"/>
        <w:rPr>
          <w:sz w:val="22"/>
        </w:rPr>
      </w:pPr>
      <w:r>
        <w:rPr>
          <w:sz w:val="22"/>
        </w:rPr>
        <w:t xml:space="preserve">Ein Wahlvorschlag muss von mindestens </w:t>
      </w:r>
      <w:r w:rsidR="00110800">
        <w:rPr>
          <w:sz w:val="22"/>
        </w:rPr>
        <w:t>zehn</w:t>
      </w:r>
      <w:r w:rsidRPr="000C1301">
        <w:rPr>
          <w:sz w:val="22"/>
        </w:rPr>
        <w:t xml:space="preserve"> Mitgliedern</w:t>
      </w:r>
      <w:r>
        <w:rPr>
          <w:sz w:val="22"/>
        </w:rPr>
        <w:t xml:space="preserve"> der Gruppe der Studierenden</w:t>
      </w:r>
      <w:r w:rsidR="00110800">
        <w:rPr>
          <w:sz w:val="22"/>
        </w:rPr>
        <w:t>, bei allen anderen Gruppen von mindestens drei Mitgliedern</w:t>
      </w:r>
      <w:r w:rsidRPr="000C1301">
        <w:rPr>
          <w:sz w:val="22"/>
        </w:rPr>
        <w:t xml:space="preserve"> unterzeichnet sein.</w:t>
      </w:r>
      <w:r>
        <w:rPr>
          <w:sz w:val="22"/>
        </w:rPr>
        <w:t xml:space="preserve"> Bewerber kö</w:t>
      </w:r>
      <w:r>
        <w:rPr>
          <w:sz w:val="22"/>
        </w:rPr>
        <w:t>n</w:t>
      </w:r>
      <w:r>
        <w:rPr>
          <w:sz w:val="22"/>
        </w:rPr>
        <w:t>nen gleichzeitig Unterzeichner eines Wahlvorschlags sein.</w:t>
      </w:r>
    </w:p>
    <w:p w:rsidR="00076210" w:rsidRDefault="00076210" w:rsidP="00747779">
      <w:pPr>
        <w:numPr>
          <w:ilvl w:val="0"/>
          <w:numId w:val="7"/>
        </w:numPr>
        <w:tabs>
          <w:tab w:val="clear" w:pos="360"/>
        </w:tabs>
        <w:spacing w:before="120"/>
        <w:ind w:left="426" w:right="141" w:hanging="284"/>
        <w:jc w:val="both"/>
        <w:rPr>
          <w:sz w:val="22"/>
        </w:rPr>
      </w:pPr>
      <w:r>
        <w:rPr>
          <w:sz w:val="22"/>
        </w:rPr>
        <w:t>Die Zurücknahme von Wahlvorschlägen, Unterschriften unter einem Wahlvorschlag und Z</w:t>
      </w:r>
      <w:r>
        <w:rPr>
          <w:sz w:val="22"/>
        </w:rPr>
        <w:t>u</w:t>
      </w:r>
      <w:r>
        <w:rPr>
          <w:sz w:val="22"/>
        </w:rPr>
        <w:t>stimmungserklärungen von Bewerbern ist nur bis zum Ablauf der Einreichungsfrist für die Wahlvorschläge zulässig</w:t>
      </w:r>
      <w:r w:rsidR="0018672C">
        <w:rPr>
          <w:sz w:val="22"/>
        </w:rPr>
        <w:t xml:space="preserve"> (s.</w:t>
      </w:r>
      <w:r w:rsidR="00110800">
        <w:rPr>
          <w:sz w:val="22"/>
        </w:rPr>
        <w:t xml:space="preserve"> </w:t>
      </w:r>
      <w:r w:rsidR="0018672C">
        <w:rPr>
          <w:sz w:val="22"/>
        </w:rPr>
        <w:t>u.)</w:t>
      </w:r>
      <w:r>
        <w:rPr>
          <w:sz w:val="22"/>
        </w:rPr>
        <w:t>.</w:t>
      </w:r>
    </w:p>
    <w:p w:rsidR="00E11B13" w:rsidRPr="009E2BB1" w:rsidRDefault="00076210" w:rsidP="006F1EB3">
      <w:pPr>
        <w:numPr>
          <w:ilvl w:val="0"/>
          <w:numId w:val="7"/>
        </w:numPr>
        <w:tabs>
          <w:tab w:val="clear" w:pos="360"/>
        </w:tabs>
        <w:spacing w:before="120"/>
        <w:ind w:left="426" w:right="141" w:hanging="284"/>
        <w:jc w:val="both"/>
        <w:rPr>
          <w:sz w:val="22"/>
        </w:rPr>
      </w:pPr>
      <w:r w:rsidRPr="009E2BB1">
        <w:rPr>
          <w:sz w:val="22"/>
        </w:rPr>
        <w:t xml:space="preserve">Der Wahlvorschlag soll eine Angabe darüber enthalten, welche Unterzeichner zur Vertretung des Wahlvorschlags gegenüber Wahlleiter </w:t>
      </w:r>
      <w:r w:rsidR="001E1B7B" w:rsidRPr="009E2BB1">
        <w:rPr>
          <w:sz w:val="22"/>
        </w:rPr>
        <w:t>und Wahlausschuss berechtigt sind</w:t>
      </w:r>
      <w:r w:rsidRPr="009E2BB1">
        <w:rPr>
          <w:sz w:val="22"/>
        </w:rPr>
        <w:t>.</w:t>
      </w:r>
    </w:p>
    <w:p w:rsidR="00A5266F" w:rsidRDefault="00A5266F" w:rsidP="00E11B13">
      <w:pPr>
        <w:spacing w:before="120"/>
        <w:ind w:left="142" w:right="141"/>
        <w:jc w:val="both"/>
        <w:rPr>
          <w:sz w:val="22"/>
        </w:rPr>
      </w:pPr>
    </w:p>
    <w:p w:rsidR="00FE3265" w:rsidRPr="001512B2" w:rsidRDefault="001512B2" w:rsidP="00FE32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  <w:tab w:val="left" w:pos="2268"/>
          <w:tab w:val="left" w:pos="5670"/>
          <w:tab w:val="left" w:pos="6237"/>
        </w:tabs>
        <w:ind w:left="993" w:right="-142" w:hanging="993"/>
        <w:jc w:val="both"/>
        <w:rPr>
          <w:b/>
          <w:sz w:val="22"/>
          <w:szCs w:val="22"/>
        </w:rPr>
      </w:pPr>
      <w:r w:rsidRPr="001512B2">
        <w:rPr>
          <w:b/>
          <w:sz w:val="22"/>
          <w:szCs w:val="22"/>
          <w:u w:val="single"/>
        </w:rPr>
        <w:t>Bitte beachten</w:t>
      </w:r>
      <w:r w:rsidR="0018672C">
        <w:rPr>
          <w:b/>
          <w:sz w:val="22"/>
          <w:szCs w:val="22"/>
          <w:u w:val="single"/>
        </w:rPr>
        <w:t xml:space="preserve"> Sie</w:t>
      </w:r>
      <w:r w:rsidR="00076210" w:rsidRPr="001512B2">
        <w:rPr>
          <w:b/>
          <w:sz w:val="22"/>
          <w:szCs w:val="22"/>
          <w:u w:val="single"/>
        </w:rPr>
        <w:t>:</w:t>
      </w:r>
      <w:r w:rsidR="00076210" w:rsidRPr="001512B2">
        <w:rPr>
          <w:b/>
          <w:sz w:val="22"/>
          <w:szCs w:val="22"/>
        </w:rPr>
        <w:t xml:space="preserve"> </w:t>
      </w:r>
    </w:p>
    <w:p w:rsidR="001512B2" w:rsidRPr="001512B2" w:rsidRDefault="001512B2" w:rsidP="00FE32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  <w:tab w:val="left" w:pos="2268"/>
          <w:tab w:val="left" w:pos="5670"/>
          <w:tab w:val="left" w:pos="6237"/>
        </w:tabs>
        <w:ind w:left="993" w:right="-142" w:hanging="993"/>
        <w:jc w:val="both"/>
        <w:rPr>
          <w:b/>
          <w:sz w:val="22"/>
          <w:szCs w:val="22"/>
        </w:rPr>
      </w:pPr>
    </w:p>
    <w:p w:rsidR="00E11B13" w:rsidRDefault="00076210" w:rsidP="00FE32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  <w:tab w:val="left" w:pos="2268"/>
          <w:tab w:val="left" w:pos="5670"/>
          <w:tab w:val="left" w:pos="6237"/>
        </w:tabs>
        <w:ind w:right="-142"/>
        <w:rPr>
          <w:sz w:val="22"/>
          <w:szCs w:val="22"/>
        </w:rPr>
      </w:pPr>
      <w:r w:rsidRPr="001512B2">
        <w:rPr>
          <w:sz w:val="22"/>
          <w:szCs w:val="22"/>
        </w:rPr>
        <w:t xml:space="preserve">Studierende sind </w:t>
      </w:r>
      <w:r w:rsidR="00583B9B" w:rsidRPr="001512B2">
        <w:rPr>
          <w:sz w:val="22"/>
          <w:szCs w:val="22"/>
        </w:rPr>
        <w:t>nur</w:t>
      </w:r>
      <w:r w:rsidRPr="001512B2">
        <w:rPr>
          <w:sz w:val="22"/>
          <w:szCs w:val="22"/>
        </w:rPr>
        <w:t xml:space="preserve"> in der Fakultät wahlberechtigt (Bewerber und Unterzeichner), </w:t>
      </w:r>
      <w:r w:rsidR="009955C0" w:rsidRPr="001512B2">
        <w:rPr>
          <w:sz w:val="22"/>
          <w:szCs w:val="22"/>
        </w:rPr>
        <w:t>die</w:t>
      </w:r>
      <w:r w:rsidRPr="001512B2">
        <w:rPr>
          <w:sz w:val="22"/>
          <w:szCs w:val="22"/>
        </w:rPr>
        <w:t xml:space="preserve"> sie bei</w:t>
      </w:r>
      <w:r w:rsidR="00FE3265" w:rsidRPr="001512B2">
        <w:rPr>
          <w:sz w:val="22"/>
          <w:szCs w:val="22"/>
        </w:rPr>
        <w:t xml:space="preserve"> der</w:t>
      </w:r>
      <w:r w:rsidRPr="001512B2">
        <w:rPr>
          <w:sz w:val="22"/>
          <w:szCs w:val="22"/>
        </w:rPr>
        <w:t xml:space="preserve"> Immatrikulation oder </w:t>
      </w:r>
      <w:r w:rsidR="00FE3265" w:rsidRPr="001512B2">
        <w:rPr>
          <w:sz w:val="22"/>
          <w:szCs w:val="22"/>
        </w:rPr>
        <w:t>danach im Studentensekretariat angegeben</w:t>
      </w:r>
      <w:r w:rsidRPr="001512B2">
        <w:rPr>
          <w:sz w:val="22"/>
          <w:szCs w:val="22"/>
        </w:rPr>
        <w:t xml:space="preserve"> haben. Diese Fakultät ist im D</w:t>
      </w:r>
      <w:r w:rsidRPr="001512B2">
        <w:rPr>
          <w:sz w:val="22"/>
          <w:szCs w:val="22"/>
        </w:rPr>
        <w:t>a</w:t>
      </w:r>
      <w:r w:rsidRPr="001512B2">
        <w:rPr>
          <w:sz w:val="22"/>
          <w:szCs w:val="22"/>
        </w:rPr>
        <w:t>tenkontrollblatt genannt.</w:t>
      </w:r>
      <w:r w:rsidR="00E11B13">
        <w:rPr>
          <w:sz w:val="22"/>
          <w:szCs w:val="22"/>
        </w:rPr>
        <w:t xml:space="preserve"> </w:t>
      </w:r>
    </w:p>
    <w:p w:rsidR="00E11B13" w:rsidRPr="001512B2" w:rsidRDefault="00E11B13" w:rsidP="00FD77FC">
      <w:pPr>
        <w:tabs>
          <w:tab w:val="left" w:pos="1418"/>
          <w:tab w:val="left" w:pos="2268"/>
          <w:tab w:val="left" w:pos="5670"/>
          <w:tab w:val="left" w:pos="6237"/>
        </w:tabs>
        <w:ind w:right="-142"/>
        <w:rPr>
          <w:sz w:val="22"/>
          <w:szCs w:val="22"/>
        </w:rPr>
      </w:pPr>
    </w:p>
    <w:sectPr w:rsidR="00E11B13" w:rsidRPr="001512B2" w:rsidSect="0084398F">
      <w:endnotePr>
        <w:numFmt w:val="decimal"/>
        <w:numStart w:val="2"/>
      </w:endnotePr>
      <w:pgSz w:w="11907" w:h="16840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EC" w:rsidRDefault="00FE4BEC">
      <w:r>
        <w:separator/>
      </w:r>
    </w:p>
  </w:endnote>
  <w:endnote w:type="continuationSeparator" w:id="0">
    <w:p w:rsidR="00FE4BEC" w:rsidRDefault="00FE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EC" w:rsidRDefault="00FE4BEC" w:rsidP="006530F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E4BEC" w:rsidRDefault="00FE4BEC" w:rsidP="001512B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EC" w:rsidRDefault="00FE4BEC" w:rsidP="006530F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81F11">
      <w:rPr>
        <w:rStyle w:val="Seitenzahl"/>
        <w:noProof/>
      </w:rPr>
      <w:t>1</w:t>
    </w:r>
    <w:r>
      <w:rPr>
        <w:rStyle w:val="Seitenzahl"/>
      </w:rPr>
      <w:fldChar w:fldCharType="end"/>
    </w:r>
  </w:p>
  <w:p w:rsidR="00FE4BEC" w:rsidRPr="00863AD5" w:rsidRDefault="00FE4BEC" w:rsidP="001512B2">
    <w:pPr>
      <w:tabs>
        <w:tab w:val="left" w:pos="1418"/>
        <w:tab w:val="left" w:pos="2268"/>
        <w:tab w:val="left" w:pos="5670"/>
        <w:tab w:val="left" w:pos="6237"/>
        <w:tab w:val="right" w:pos="9356"/>
      </w:tabs>
      <w:spacing w:before="120"/>
      <w:ind w:left="-142"/>
      <w:jc w:val="both"/>
      <w:rPr>
        <w:b/>
        <w:szCs w:val="24"/>
      </w:rPr>
    </w:pPr>
    <w:r w:rsidRPr="00863AD5">
      <w:rPr>
        <w:b/>
        <w:szCs w:val="24"/>
      </w:rPr>
      <w:t xml:space="preserve">Ablauf der Einreichungsfrist: Dienstag, </w:t>
    </w:r>
    <w:r w:rsidR="001769CD">
      <w:rPr>
        <w:b/>
        <w:szCs w:val="24"/>
      </w:rPr>
      <w:t>5. Juni 2018</w:t>
    </w:r>
    <w:r w:rsidRPr="00863AD5">
      <w:rPr>
        <w:b/>
        <w:szCs w:val="24"/>
      </w:rPr>
      <w:t>, 16.00 Uhr</w:t>
    </w:r>
  </w:p>
  <w:p w:rsidR="00FE4BEC" w:rsidRDefault="00FE4BEC" w:rsidP="001512B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EC" w:rsidRDefault="00FE4BEC">
      <w:r>
        <w:separator/>
      </w:r>
    </w:p>
  </w:footnote>
  <w:footnote w:type="continuationSeparator" w:id="0">
    <w:p w:rsidR="00FE4BEC" w:rsidRDefault="00FE4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EC" w:rsidRDefault="00381F11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91524" o:spid="_x0000_s2057" type="#_x0000_t75" style="position:absolute;margin-left:0;margin-top:0;width:481.35pt;height:123.6pt;z-index:-251657216;mso-position-horizontal:center;mso-position-horizontal-relative:margin;mso-position-vertical:center;mso-position-vertical-relative:margin" o:allowincell="f">
          <v:imagedata r:id="rId1" o:title="UT_WBMW_Rot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EC" w:rsidRDefault="00381F11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91525" o:spid="_x0000_s2058" type="#_x0000_t75" style="position:absolute;margin-left:0;margin-top:0;width:481.35pt;height:123.6pt;z-index:-251656192;mso-position-horizontal:center;mso-position-horizontal-relative:margin;mso-position-vertical:center;mso-position-vertical-relative:margin" o:allowincell="f">
          <v:imagedata r:id="rId1" o:title="UT_WBMW_Rot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EC" w:rsidRDefault="00381F11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91523" o:spid="_x0000_s2056" type="#_x0000_t75" style="position:absolute;margin-left:0;margin-top:0;width:481.35pt;height:123.6pt;z-index:-251658240;mso-position-horizontal:center;mso-position-horizontal-relative:margin;mso-position-vertical:center;mso-position-vertical-relative:margin" o:allowincell="f">
          <v:imagedata r:id="rId1" o:title="UT_WBMW_Rot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7D6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55B157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1C74C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5943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836C9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261793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2F9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045469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cKBBg6hxn3yo9OffjGMa9wFBdQ=" w:salt="iIpOol1s+BegAoG9ysUjAQ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E0"/>
    <w:rsid w:val="000236D0"/>
    <w:rsid w:val="000370E7"/>
    <w:rsid w:val="000401E3"/>
    <w:rsid w:val="000539DA"/>
    <w:rsid w:val="00063392"/>
    <w:rsid w:val="00074765"/>
    <w:rsid w:val="00076210"/>
    <w:rsid w:val="00087C8D"/>
    <w:rsid w:val="000C1301"/>
    <w:rsid w:val="000C2979"/>
    <w:rsid w:val="000E0DF6"/>
    <w:rsid w:val="000F6929"/>
    <w:rsid w:val="000F75C2"/>
    <w:rsid w:val="00110800"/>
    <w:rsid w:val="0011333B"/>
    <w:rsid w:val="0013084C"/>
    <w:rsid w:val="00133DF2"/>
    <w:rsid w:val="00142CE9"/>
    <w:rsid w:val="001503FE"/>
    <w:rsid w:val="001512B2"/>
    <w:rsid w:val="00165FC0"/>
    <w:rsid w:val="0016655E"/>
    <w:rsid w:val="0017379B"/>
    <w:rsid w:val="001769CD"/>
    <w:rsid w:val="0018672C"/>
    <w:rsid w:val="001B49DC"/>
    <w:rsid w:val="001C4975"/>
    <w:rsid w:val="001E1B7B"/>
    <w:rsid w:val="001E7760"/>
    <w:rsid w:val="00200B1D"/>
    <w:rsid w:val="002137A1"/>
    <w:rsid w:val="002305B5"/>
    <w:rsid w:val="0026692E"/>
    <w:rsid w:val="0029449B"/>
    <w:rsid w:val="002E58F3"/>
    <w:rsid w:val="003428A9"/>
    <w:rsid w:val="00347440"/>
    <w:rsid w:val="00354B0E"/>
    <w:rsid w:val="00367FAD"/>
    <w:rsid w:val="00381F11"/>
    <w:rsid w:val="0039104B"/>
    <w:rsid w:val="003B67D9"/>
    <w:rsid w:val="004070DA"/>
    <w:rsid w:val="0042359F"/>
    <w:rsid w:val="00471C01"/>
    <w:rsid w:val="004B18C3"/>
    <w:rsid w:val="004C747D"/>
    <w:rsid w:val="004D0529"/>
    <w:rsid w:val="004D234C"/>
    <w:rsid w:val="0050435E"/>
    <w:rsid w:val="0051254A"/>
    <w:rsid w:val="00517C2D"/>
    <w:rsid w:val="00522ABA"/>
    <w:rsid w:val="0057633A"/>
    <w:rsid w:val="00583B9B"/>
    <w:rsid w:val="0058748F"/>
    <w:rsid w:val="005A28EC"/>
    <w:rsid w:val="005B2FDD"/>
    <w:rsid w:val="005D6E57"/>
    <w:rsid w:val="006530FC"/>
    <w:rsid w:val="006A57B3"/>
    <w:rsid w:val="006F0AD7"/>
    <w:rsid w:val="006F1EB3"/>
    <w:rsid w:val="00747779"/>
    <w:rsid w:val="00757358"/>
    <w:rsid w:val="00785938"/>
    <w:rsid w:val="007A596F"/>
    <w:rsid w:val="007C685E"/>
    <w:rsid w:val="008237C9"/>
    <w:rsid w:val="0082426D"/>
    <w:rsid w:val="00824DA0"/>
    <w:rsid w:val="008250EA"/>
    <w:rsid w:val="0084398F"/>
    <w:rsid w:val="00863163"/>
    <w:rsid w:val="00863561"/>
    <w:rsid w:val="00863AD5"/>
    <w:rsid w:val="008B1940"/>
    <w:rsid w:val="008C0B9D"/>
    <w:rsid w:val="008F179A"/>
    <w:rsid w:val="008F2F34"/>
    <w:rsid w:val="00907D05"/>
    <w:rsid w:val="00910E5E"/>
    <w:rsid w:val="00960FD7"/>
    <w:rsid w:val="00966D44"/>
    <w:rsid w:val="0097084F"/>
    <w:rsid w:val="009955C0"/>
    <w:rsid w:val="009E26AB"/>
    <w:rsid w:val="009E2BB1"/>
    <w:rsid w:val="00A00E8B"/>
    <w:rsid w:val="00A143AE"/>
    <w:rsid w:val="00A5120C"/>
    <w:rsid w:val="00A5266F"/>
    <w:rsid w:val="00A72C75"/>
    <w:rsid w:val="00AB3DEC"/>
    <w:rsid w:val="00AB58A7"/>
    <w:rsid w:val="00AF5796"/>
    <w:rsid w:val="00B100C8"/>
    <w:rsid w:val="00BB3E3A"/>
    <w:rsid w:val="00BC7623"/>
    <w:rsid w:val="00BE7CE0"/>
    <w:rsid w:val="00BF131D"/>
    <w:rsid w:val="00C2371E"/>
    <w:rsid w:val="00C57817"/>
    <w:rsid w:val="00CC48B0"/>
    <w:rsid w:val="00CC6868"/>
    <w:rsid w:val="00D112AF"/>
    <w:rsid w:val="00D13207"/>
    <w:rsid w:val="00D16E4F"/>
    <w:rsid w:val="00D23E80"/>
    <w:rsid w:val="00D42897"/>
    <w:rsid w:val="00D43CA2"/>
    <w:rsid w:val="00D46E30"/>
    <w:rsid w:val="00D479FE"/>
    <w:rsid w:val="00D5319B"/>
    <w:rsid w:val="00D722CC"/>
    <w:rsid w:val="00D920BB"/>
    <w:rsid w:val="00DB67F1"/>
    <w:rsid w:val="00DC5127"/>
    <w:rsid w:val="00DC5C86"/>
    <w:rsid w:val="00DE1D17"/>
    <w:rsid w:val="00DF7C80"/>
    <w:rsid w:val="00E11B13"/>
    <w:rsid w:val="00E42D8D"/>
    <w:rsid w:val="00E53EE0"/>
    <w:rsid w:val="00E57219"/>
    <w:rsid w:val="00EB2D03"/>
    <w:rsid w:val="00EE70C3"/>
    <w:rsid w:val="00F011A5"/>
    <w:rsid w:val="00F27981"/>
    <w:rsid w:val="00F413F3"/>
    <w:rsid w:val="00F92E30"/>
    <w:rsid w:val="00FA1726"/>
    <w:rsid w:val="00FD396B"/>
    <w:rsid w:val="00FD77FC"/>
    <w:rsid w:val="00FE3265"/>
    <w:rsid w:val="00FE4BEC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ind w:right="227"/>
      <w:jc w:val="right"/>
      <w:outlineLvl w:val="1"/>
    </w:p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right="355"/>
      <w:jc w:val="right"/>
      <w:outlineLvl w:val="2"/>
    </w:pPr>
  </w:style>
  <w:style w:type="paragraph" w:styleId="berschrift4">
    <w:name w:val="heading 4"/>
    <w:basedOn w:val="Standard"/>
    <w:next w:val="Standard"/>
    <w:qFormat/>
    <w:pPr>
      <w:keepNext/>
      <w:tabs>
        <w:tab w:val="left" w:pos="1418"/>
        <w:tab w:val="left" w:pos="2268"/>
        <w:tab w:val="left" w:pos="5670"/>
        <w:tab w:val="left" w:pos="6237"/>
      </w:tabs>
      <w:spacing w:before="120"/>
      <w:ind w:left="-142"/>
      <w:jc w:val="both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customStyle="1" w:styleId="Text">
    <w:name w:val="Text"/>
    <w:basedOn w:val="Standard"/>
    <w:pPr>
      <w:spacing w:before="120" w:line="360" w:lineRule="auto"/>
      <w:jc w:val="both"/>
    </w:pPr>
  </w:style>
  <w:style w:type="paragraph" w:styleId="Datum">
    <w:name w:val="Date"/>
    <w:basedOn w:val="Textkrper"/>
    <w:next w:val="Standard"/>
    <w:pPr>
      <w:spacing w:after="240"/>
      <w:jc w:val="right"/>
    </w:pPr>
  </w:style>
  <w:style w:type="paragraph" w:styleId="Textkrper">
    <w:name w:val="Body Text"/>
    <w:basedOn w:val="Standard"/>
    <w:pPr>
      <w:spacing w:after="120"/>
    </w:pPr>
  </w:style>
  <w:style w:type="paragraph" w:styleId="Anrede">
    <w:name w:val="Salutation"/>
    <w:basedOn w:val="Textkrper"/>
    <w:next w:val="Standard"/>
    <w:pPr>
      <w:spacing w:before="160" w:after="320"/>
    </w:pPr>
  </w:style>
  <w:style w:type="paragraph" w:customStyle="1" w:styleId="UnterschriftPR">
    <w:name w:val="Unterschrift PR"/>
    <w:basedOn w:val="Standard"/>
    <w:pPr>
      <w:tabs>
        <w:tab w:val="left" w:pos="5670"/>
        <w:tab w:val="left" w:pos="6521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left" w:pos="1418"/>
        <w:tab w:val="left" w:pos="2268"/>
        <w:tab w:val="left" w:pos="5670"/>
        <w:tab w:val="left" w:pos="6237"/>
      </w:tabs>
      <w:spacing w:after="120"/>
      <w:ind w:left="-142"/>
      <w:jc w:val="both"/>
    </w:pPr>
    <w:rPr>
      <w:sz w:val="20"/>
    </w:rPr>
  </w:style>
  <w:style w:type="paragraph" w:styleId="Sprechblasentext">
    <w:name w:val="Balloon Text"/>
    <w:basedOn w:val="Standard"/>
    <w:semiHidden/>
    <w:rsid w:val="00E53EE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512B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512B2"/>
  </w:style>
  <w:style w:type="paragraph" w:styleId="Kopfzeile">
    <w:name w:val="header"/>
    <w:basedOn w:val="Standard"/>
    <w:rsid w:val="001512B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D3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ind w:right="227"/>
      <w:jc w:val="right"/>
      <w:outlineLvl w:val="1"/>
    </w:p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right="355"/>
      <w:jc w:val="right"/>
      <w:outlineLvl w:val="2"/>
    </w:pPr>
  </w:style>
  <w:style w:type="paragraph" w:styleId="berschrift4">
    <w:name w:val="heading 4"/>
    <w:basedOn w:val="Standard"/>
    <w:next w:val="Standard"/>
    <w:qFormat/>
    <w:pPr>
      <w:keepNext/>
      <w:tabs>
        <w:tab w:val="left" w:pos="1418"/>
        <w:tab w:val="left" w:pos="2268"/>
        <w:tab w:val="left" w:pos="5670"/>
        <w:tab w:val="left" w:pos="6237"/>
      </w:tabs>
      <w:spacing w:before="120"/>
      <w:ind w:left="-142"/>
      <w:jc w:val="both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customStyle="1" w:styleId="Text">
    <w:name w:val="Text"/>
    <w:basedOn w:val="Standard"/>
    <w:pPr>
      <w:spacing w:before="120" w:line="360" w:lineRule="auto"/>
      <w:jc w:val="both"/>
    </w:pPr>
  </w:style>
  <w:style w:type="paragraph" w:styleId="Datum">
    <w:name w:val="Date"/>
    <w:basedOn w:val="Textkrper"/>
    <w:next w:val="Standard"/>
    <w:pPr>
      <w:spacing w:after="240"/>
      <w:jc w:val="right"/>
    </w:pPr>
  </w:style>
  <w:style w:type="paragraph" w:styleId="Textkrper">
    <w:name w:val="Body Text"/>
    <w:basedOn w:val="Standard"/>
    <w:pPr>
      <w:spacing w:after="120"/>
    </w:pPr>
  </w:style>
  <w:style w:type="paragraph" w:styleId="Anrede">
    <w:name w:val="Salutation"/>
    <w:basedOn w:val="Textkrper"/>
    <w:next w:val="Standard"/>
    <w:pPr>
      <w:spacing w:before="160" w:after="320"/>
    </w:pPr>
  </w:style>
  <w:style w:type="paragraph" w:customStyle="1" w:styleId="UnterschriftPR">
    <w:name w:val="Unterschrift PR"/>
    <w:basedOn w:val="Standard"/>
    <w:pPr>
      <w:tabs>
        <w:tab w:val="left" w:pos="5670"/>
        <w:tab w:val="left" w:pos="6521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left" w:pos="1418"/>
        <w:tab w:val="left" w:pos="2268"/>
        <w:tab w:val="left" w:pos="5670"/>
        <w:tab w:val="left" w:pos="6237"/>
      </w:tabs>
      <w:spacing w:after="120"/>
      <w:ind w:left="-142"/>
      <w:jc w:val="both"/>
    </w:pPr>
    <w:rPr>
      <w:sz w:val="20"/>
    </w:rPr>
  </w:style>
  <w:style w:type="paragraph" w:styleId="Sprechblasentext">
    <w:name w:val="Balloon Text"/>
    <w:basedOn w:val="Standard"/>
    <w:semiHidden/>
    <w:rsid w:val="00E53EE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512B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512B2"/>
  </w:style>
  <w:style w:type="paragraph" w:styleId="Kopfzeile">
    <w:name w:val="header"/>
    <w:basedOn w:val="Standard"/>
    <w:rsid w:val="001512B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D3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3C20-0FDE-43EB-9F68-0AD28B2B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C7D22435.dotm</Template>
  <TotalTime>0</TotalTime>
  <Pages>4</Pages>
  <Words>891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TÜBINGEN</vt:lpstr>
    </vt:vector>
  </TitlesOfParts>
  <Company>Microsoft Select 72-33013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TÜBINGEN</dc:title>
  <dc:creator>pr</dc:creator>
  <cp:lastModifiedBy>Annerose Renner</cp:lastModifiedBy>
  <cp:revision>5</cp:revision>
  <cp:lastPrinted>2014-05-09T07:35:00Z</cp:lastPrinted>
  <dcterms:created xsi:type="dcterms:W3CDTF">2018-04-09T06:40:00Z</dcterms:created>
  <dcterms:modified xsi:type="dcterms:W3CDTF">2018-05-11T06:24:00Z</dcterms:modified>
</cp:coreProperties>
</file>